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53E0" w14:textId="087C1999" w:rsidR="00A27836" w:rsidRPr="00CE4DE2" w:rsidRDefault="00A27836" w:rsidP="009001C8">
      <w:pPr>
        <w:outlineLvl w:val="0"/>
        <w:rPr>
          <w:rFonts w:ascii="Helvetica" w:hAnsi="Helvetica"/>
          <w:b/>
          <w:sz w:val="28"/>
          <w:szCs w:val="28"/>
        </w:rPr>
      </w:pPr>
      <w:r w:rsidRPr="00CE4DE2">
        <w:rPr>
          <w:rFonts w:ascii="Helvetica" w:hAnsi="Helvetica"/>
          <w:b/>
          <w:sz w:val="28"/>
          <w:szCs w:val="28"/>
        </w:rPr>
        <w:t xml:space="preserve">COMMUNITY ENERGY – </w:t>
      </w:r>
      <w:r w:rsidR="00F72F86" w:rsidRPr="00CE4DE2">
        <w:rPr>
          <w:rFonts w:ascii="Helvetica" w:hAnsi="Helvetica"/>
          <w:b/>
          <w:sz w:val="28"/>
          <w:szCs w:val="28"/>
        </w:rPr>
        <w:t xml:space="preserve"> SHINE A LIGHT?</w:t>
      </w:r>
    </w:p>
    <w:p w14:paraId="407C9F07" w14:textId="77777777" w:rsidR="00A27836" w:rsidRPr="00CE4DE2" w:rsidRDefault="00A27836" w:rsidP="00A27836">
      <w:pPr>
        <w:rPr>
          <w:rFonts w:ascii="Helvetica" w:hAnsi="Helvetica"/>
          <w:b/>
          <w:sz w:val="28"/>
          <w:szCs w:val="28"/>
        </w:rPr>
      </w:pPr>
    </w:p>
    <w:p w14:paraId="07EDA3B1" w14:textId="289986CF" w:rsidR="00A27836" w:rsidRPr="00CE4DE2" w:rsidRDefault="00A27836" w:rsidP="00A27836">
      <w:pPr>
        <w:rPr>
          <w:rFonts w:ascii="Helvetica" w:hAnsi="Helvetica"/>
          <w:b/>
          <w:sz w:val="28"/>
          <w:szCs w:val="28"/>
        </w:rPr>
      </w:pPr>
      <w:r w:rsidRPr="00CE4DE2">
        <w:rPr>
          <w:rFonts w:ascii="Helvetica" w:hAnsi="Helvetica"/>
          <w:b/>
          <w:sz w:val="28"/>
          <w:szCs w:val="28"/>
        </w:rPr>
        <w:t>Charity Profiles ‘Local</w:t>
      </w:r>
      <w:r w:rsidR="00A131B6" w:rsidRPr="00CE4DE2">
        <w:rPr>
          <w:rFonts w:ascii="Helvetica" w:hAnsi="Helvetica"/>
          <w:b/>
          <w:sz w:val="28"/>
          <w:szCs w:val="28"/>
        </w:rPr>
        <w:t xml:space="preserve"> Heroes’ in</w:t>
      </w:r>
      <w:r w:rsidR="0059792C" w:rsidRPr="00CE4DE2">
        <w:rPr>
          <w:rFonts w:ascii="Helvetica" w:hAnsi="Helvetica"/>
          <w:b/>
          <w:sz w:val="28"/>
          <w:szCs w:val="28"/>
        </w:rPr>
        <w:t xml:space="preserve"> 3</w:t>
      </w:r>
      <w:r w:rsidR="00A131B6" w:rsidRPr="00CE4DE2">
        <w:rPr>
          <w:rFonts w:ascii="Helvetica" w:hAnsi="Helvetica"/>
          <w:b/>
          <w:sz w:val="28"/>
          <w:szCs w:val="28"/>
        </w:rPr>
        <w:t xml:space="preserve"> New </w:t>
      </w:r>
      <w:r w:rsidR="0059792C" w:rsidRPr="00CE4DE2">
        <w:rPr>
          <w:rFonts w:ascii="Helvetica" w:hAnsi="Helvetica"/>
          <w:b/>
          <w:sz w:val="28"/>
          <w:szCs w:val="28"/>
        </w:rPr>
        <w:t xml:space="preserve">Short </w:t>
      </w:r>
      <w:r w:rsidR="00A131B6" w:rsidRPr="00CE4DE2">
        <w:rPr>
          <w:rFonts w:ascii="Helvetica" w:hAnsi="Helvetica"/>
          <w:b/>
          <w:sz w:val="28"/>
          <w:szCs w:val="28"/>
        </w:rPr>
        <w:t xml:space="preserve">Films launched at the Centre </w:t>
      </w:r>
      <w:proofErr w:type="gramStart"/>
      <w:r w:rsidR="00A131B6" w:rsidRPr="00CE4DE2">
        <w:rPr>
          <w:rFonts w:ascii="Helvetica" w:hAnsi="Helvetica"/>
          <w:b/>
          <w:sz w:val="28"/>
          <w:szCs w:val="28"/>
        </w:rPr>
        <w:t>For</w:t>
      </w:r>
      <w:proofErr w:type="gramEnd"/>
      <w:r w:rsidR="00A131B6" w:rsidRPr="00CE4DE2">
        <w:rPr>
          <w:rFonts w:ascii="Helvetica" w:hAnsi="Helvetica"/>
          <w:b/>
          <w:sz w:val="28"/>
          <w:szCs w:val="28"/>
        </w:rPr>
        <w:t xml:space="preserve"> Alternative Technology, Machynlleth. </w:t>
      </w:r>
    </w:p>
    <w:p w14:paraId="42AD701A" w14:textId="77777777" w:rsidR="00A27836" w:rsidRPr="00CE4DE2" w:rsidRDefault="00A27836" w:rsidP="00A27836">
      <w:pPr>
        <w:rPr>
          <w:rFonts w:ascii="Helvetica" w:hAnsi="Helvetica"/>
          <w:b/>
          <w:sz w:val="28"/>
          <w:szCs w:val="28"/>
        </w:rPr>
      </w:pPr>
    </w:p>
    <w:p w14:paraId="12B27522" w14:textId="77777777" w:rsidR="00A27836" w:rsidRPr="00CE4DE2" w:rsidRDefault="00A27836" w:rsidP="009001C8">
      <w:pPr>
        <w:outlineLvl w:val="0"/>
        <w:rPr>
          <w:rFonts w:ascii="Helvetica" w:hAnsi="Helvetica"/>
          <w:b/>
          <w:sz w:val="28"/>
          <w:szCs w:val="28"/>
        </w:rPr>
      </w:pPr>
      <w:r w:rsidRPr="00CE4DE2">
        <w:rPr>
          <w:rFonts w:ascii="Helvetica" w:hAnsi="Helvetica"/>
          <w:b/>
          <w:sz w:val="28"/>
          <w:szCs w:val="28"/>
        </w:rPr>
        <w:t>Mon. Jan. 25 ’16. Then Immediate release.</w:t>
      </w:r>
    </w:p>
    <w:p w14:paraId="63444B1A" w14:textId="77777777" w:rsidR="00A27836" w:rsidRPr="00CE4DE2" w:rsidRDefault="00A27836" w:rsidP="00A27836">
      <w:pPr>
        <w:rPr>
          <w:rFonts w:ascii="Helvetica" w:hAnsi="Helvetica"/>
          <w:sz w:val="28"/>
          <w:szCs w:val="28"/>
        </w:rPr>
      </w:pPr>
    </w:p>
    <w:p w14:paraId="4E0215A9" w14:textId="50C506DF" w:rsidR="00A27836" w:rsidRPr="00CE4DE2" w:rsidRDefault="00A27836" w:rsidP="00A27836">
      <w:pPr>
        <w:rPr>
          <w:rStyle w:val="Hyperlink"/>
          <w:rFonts w:ascii="Helvetica" w:hAnsi="Helvetica"/>
          <w:sz w:val="28"/>
          <w:szCs w:val="28"/>
        </w:rPr>
      </w:pPr>
      <w:r w:rsidRPr="00CE4DE2">
        <w:rPr>
          <w:rFonts w:ascii="Helvetica" w:hAnsi="Helvetica"/>
          <w:sz w:val="28"/>
          <w:szCs w:val="28"/>
        </w:rPr>
        <w:t>Sustainable Wales, based in Porthcawl, has just released three short films profiling the importance of local renewable energy schemes.</w:t>
      </w:r>
      <w:r w:rsidRPr="00CE4DE2">
        <w:t xml:space="preserve"> </w:t>
      </w:r>
    </w:p>
    <w:p w14:paraId="11D8DB1F" w14:textId="5A90A08D" w:rsidR="004977FA" w:rsidRPr="00CE4DE2" w:rsidRDefault="00195232" w:rsidP="00A27836">
      <w:pPr>
        <w:rPr>
          <w:rFonts w:ascii="Helvetica" w:hAnsi="Helvetica" w:cs="Helvetica"/>
          <w:color w:val="386EFF"/>
          <w:u w:val="single" w:color="386EFF"/>
        </w:rPr>
      </w:pPr>
      <w:hyperlink r:id="rId8" w:history="1">
        <w:r w:rsidR="004977FA" w:rsidRPr="00CE4DE2">
          <w:rPr>
            <w:rStyle w:val="Hyperlink"/>
            <w:rFonts w:ascii="Helvetica" w:hAnsi="Helvetica" w:cs="Helvetica"/>
            <w:u w:color="386EFF"/>
          </w:rPr>
          <w:t>http://www.sustainablewales.org.uk/shine-a-light/</w:t>
        </w:r>
      </w:hyperlink>
    </w:p>
    <w:p w14:paraId="31A582A9" w14:textId="77777777" w:rsidR="004977FA" w:rsidRPr="00CE4DE2" w:rsidRDefault="004977FA" w:rsidP="00A27836">
      <w:pPr>
        <w:rPr>
          <w:rFonts w:ascii="Helvetica" w:hAnsi="Helvetica"/>
          <w:sz w:val="28"/>
          <w:szCs w:val="28"/>
        </w:rPr>
      </w:pPr>
    </w:p>
    <w:p w14:paraId="19692714" w14:textId="51FE9350" w:rsidR="00A27836" w:rsidRPr="00CE4DE2" w:rsidRDefault="00A27836" w:rsidP="00A27836">
      <w:pPr>
        <w:rPr>
          <w:rFonts w:ascii="Helvetica" w:hAnsi="Helvetica"/>
          <w:sz w:val="28"/>
          <w:szCs w:val="28"/>
        </w:rPr>
      </w:pPr>
      <w:r w:rsidRPr="00CE4DE2">
        <w:rPr>
          <w:rFonts w:ascii="Helvetica" w:hAnsi="Helvetica"/>
          <w:sz w:val="28"/>
          <w:szCs w:val="28"/>
        </w:rPr>
        <w:t xml:space="preserve">The charity believes such local schemes are an </w:t>
      </w:r>
      <w:r w:rsidR="001A6B7E" w:rsidRPr="00CE4DE2">
        <w:rPr>
          <w:rFonts w:ascii="Helvetica" w:hAnsi="Helvetica"/>
          <w:sz w:val="28"/>
          <w:szCs w:val="28"/>
        </w:rPr>
        <w:t xml:space="preserve">answer to climate </w:t>
      </w:r>
      <w:proofErr w:type="gramStart"/>
      <w:r w:rsidR="001A6B7E" w:rsidRPr="00CE4DE2">
        <w:rPr>
          <w:rFonts w:ascii="Helvetica" w:hAnsi="Helvetica"/>
          <w:sz w:val="28"/>
          <w:szCs w:val="28"/>
        </w:rPr>
        <w:t>change</w:t>
      </w:r>
      <w:r w:rsidR="009756EE" w:rsidRPr="00CE4DE2">
        <w:rPr>
          <w:rFonts w:ascii="Helvetica" w:hAnsi="Helvetica"/>
          <w:sz w:val="28"/>
          <w:szCs w:val="28"/>
        </w:rPr>
        <w:t>(</w:t>
      </w:r>
      <w:proofErr w:type="gramEnd"/>
      <w:r w:rsidR="009756EE" w:rsidRPr="00CE4DE2">
        <w:rPr>
          <w:rFonts w:ascii="Helvetica" w:hAnsi="Helvetica"/>
          <w:sz w:val="28"/>
          <w:szCs w:val="28"/>
        </w:rPr>
        <w:t>**)</w:t>
      </w:r>
      <w:r w:rsidR="001A6B7E" w:rsidRPr="00CE4DE2">
        <w:rPr>
          <w:rFonts w:ascii="Helvetica" w:hAnsi="Helvetica"/>
          <w:sz w:val="28"/>
          <w:szCs w:val="28"/>
        </w:rPr>
        <w:t xml:space="preserve"> and</w:t>
      </w:r>
      <w:r w:rsidRPr="00CE4DE2">
        <w:rPr>
          <w:rFonts w:ascii="Helvetica" w:hAnsi="Helvetica"/>
          <w:sz w:val="28"/>
          <w:szCs w:val="28"/>
        </w:rPr>
        <w:t xml:space="preserve"> the chronic fuel poverty now encountered in Wales.</w:t>
      </w:r>
    </w:p>
    <w:p w14:paraId="61A53E5D" w14:textId="77777777" w:rsidR="00836FC2" w:rsidRPr="00CE4DE2" w:rsidRDefault="00836FC2" w:rsidP="00A27836">
      <w:pPr>
        <w:rPr>
          <w:rFonts w:ascii="Helvetica" w:hAnsi="Helvetica"/>
          <w:sz w:val="28"/>
          <w:szCs w:val="28"/>
        </w:rPr>
      </w:pPr>
    </w:p>
    <w:p w14:paraId="5E6F42CA" w14:textId="437C92D5" w:rsidR="00836FC2" w:rsidRPr="00CE4DE2" w:rsidRDefault="00836FC2" w:rsidP="00A27836">
      <w:pPr>
        <w:rPr>
          <w:rFonts w:ascii="Helvetica" w:hAnsi="Helvetica"/>
          <w:sz w:val="28"/>
          <w:szCs w:val="28"/>
        </w:rPr>
      </w:pPr>
      <w:r w:rsidRPr="00CE4DE2">
        <w:rPr>
          <w:rFonts w:ascii="Helvetica" w:hAnsi="Helvetica"/>
          <w:sz w:val="28"/>
          <w:szCs w:val="28"/>
        </w:rPr>
        <w:t>(Latest figures</w:t>
      </w:r>
      <w:r w:rsidR="00F57A71" w:rsidRPr="00CE4DE2">
        <w:rPr>
          <w:rFonts w:ascii="Helvetica" w:hAnsi="Helvetica"/>
          <w:sz w:val="28"/>
          <w:szCs w:val="28"/>
        </w:rPr>
        <w:t xml:space="preserve"> from the Welsh government</w:t>
      </w:r>
      <w:r w:rsidRPr="00CE4DE2">
        <w:rPr>
          <w:rFonts w:ascii="Helvetica" w:hAnsi="Helvetica"/>
          <w:sz w:val="28"/>
          <w:szCs w:val="28"/>
        </w:rPr>
        <w:t xml:space="preserve"> indicate 30% of the Welsh popul</w:t>
      </w:r>
      <w:r w:rsidR="001A6B7E" w:rsidRPr="00CE4DE2">
        <w:rPr>
          <w:rFonts w:ascii="Helvetica" w:hAnsi="Helvetica"/>
          <w:sz w:val="28"/>
          <w:szCs w:val="28"/>
        </w:rPr>
        <w:t xml:space="preserve">ation experiences fuel poverty - </w:t>
      </w:r>
      <w:r w:rsidRPr="00CE4DE2">
        <w:rPr>
          <w:rFonts w:ascii="Helvetica" w:hAnsi="Helvetica"/>
          <w:sz w:val="28"/>
          <w:szCs w:val="28"/>
        </w:rPr>
        <w:t>defined as spending over 10% of income on fuel).</w:t>
      </w:r>
    </w:p>
    <w:p w14:paraId="64753325" w14:textId="77777777" w:rsidR="00E92C47" w:rsidRPr="00CE4DE2" w:rsidRDefault="00E92C47" w:rsidP="00E92C47">
      <w:pPr>
        <w:pStyle w:val="NormalWeb"/>
        <w:rPr>
          <w:rFonts w:ascii="Helvetica" w:hAnsi="Helvetica"/>
          <w:sz w:val="28"/>
          <w:szCs w:val="28"/>
          <w:lang w:val="en-GB"/>
        </w:rPr>
      </w:pPr>
      <w:r w:rsidRPr="00CE4DE2">
        <w:rPr>
          <w:rFonts w:ascii="Helvetica" w:hAnsi="Helvetica"/>
          <w:i/>
          <w:sz w:val="28"/>
          <w:szCs w:val="28"/>
          <w:lang w:val="en-GB"/>
        </w:rPr>
        <w:t>“</w:t>
      </w:r>
      <w:r w:rsidRPr="00CE4DE2">
        <w:rPr>
          <w:rFonts w:ascii="Helvetica" w:hAnsi="Helvetica"/>
          <w:sz w:val="28"/>
          <w:szCs w:val="28"/>
          <w:lang w:val="en-GB"/>
        </w:rPr>
        <w:t>The films, made by innovative Park6 Productions, are a means to broadcast the community energy message and to encourage the public, local authority staff and politicians to learn more”, said Sustainable Wales Director, Margaret Minhinnick.</w:t>
      </w:r>
    </w:p>
    <w:p w14:paraId="720CFA49" w14:textId="7F3803BB" w:rsidR="00A27836" w:rsidRPr="00CE4DE2" w:rsidRDefault="00E92C47" w:rsidP="00E92C47">
      <w:pPr>
        <w:pStyle w:val="NormalWeb"/>
        <w:rPr>
          <w:rFonts w:ascii="Helvetica" w:hAnsi="Helvetica"/>
          <w:i/>
          <w:sz w:val="28"/>
          <w:szCs w:val="28"/>
          <w:lang w:val="en-GB"/>
        </w:rPr>
      </w:pPr>
      <w:r w:rsidRPr="00CE4DE2">
        <w:rPr>
          <w:rFonts w:ascii="Helvetica" w:hAnsi="Helvetica"/>
          <w:sz w:val="28"/>
          <w:szCs w:val="28"/>
          <w:lang w:val="en-GB"/>
        </w:rPr>
        <w:t xml:space="preserve"> </w:t>
      </w:r>
      <w:r w:rsidR="00A27836" w:rsidRPr="00CE4DE2">
        <w:rPr>
          <w:rFonts w:ascii="Helvetica" w:hAnsi="Helvetica"/>
          <w:sz w:val="28"/>
          <w:szCs w:val="28"/>
          <w:lang w:val="en-GB"/>
        </w:rPr>
        <w:t>“The three short community-based films aim to highlight the challenges groups face in Wales to develop local renewable energy.  Their content supports the idea of democratising our energy supply, bringing ownership and profit back into communities whilst reducing climate change”.  </w:t>
      </w:r>
    </w:p>
    <w:p w14:paraId="27318579" w14:textId="4125A6B9" w:rsidR="00A27836" w:rsidRPr="00CE4DE2" w:rsidRDefault="000E2615" w:rsidP="00A27836">
      <w:pPr>
        <w:rPr>
          <w:rFonts w:ascii="Helvetica" w:hAnsi="Helvetica"/>
          <w:sz w:val="28"/>
          <w:szCs w:val="28"/>
        </w:rPr>
      </w:pPr>
      <w:r w:rsidRPr="00CE4DE2">
        <w:rPr>
          <w:rFonts w:ascii="Helvetica" w:hAnsi="Helvetica"/>
          <w:sz w:val="28"/>
          <w:szCs w:val="28"/>
        </w:rPr>
        <w:t>The films</w:t>
      </w:r>
      <w:r w:rsidR="00A27836" w:rsidRPr="00CE4DE2">
        <w:rPr>
          <w:rFonts w:ascii="Helvetica" w:hAnsi="Helvetica"/>
          <w:sz w:val="28"/>
          <w:szCs w:val="28"/>
        </w:rPr>
        <w:t xml:space="preserve"> show community groups Bro </w:t>
      </w:r>
      <w:proofErr w:type="spellStart"/>
      <w:r w:rsidR="00A27836" w:rsidRPr="00CE4DE2">
        <w:rPr>
          <w:rFonts w:ascii="Helvetica" w:hAnsi="Helvetica"/>
          <w:sz w:val="28"/>
          <w:szCs w:val="28"/>
        </w:rPr>
        <w:t>Gwaun</w:t>
      </w:r>
      <w:proofErr w:type="spellEnd"/>
      <w:r w:rsidR="00A27836" w:rsidRPr="00CE4DE2">
        <w:rPr>
          <w:rFonts w:ascii="Helvetica" w:hAnsi="Helvetica"/>
          <w:sz w:val="28"/>
          <w:szCs w:val="28"/>
        </w:rPr>
        <w:t xml:space="preserve"> near </w:t>
      </w:r>
      <w:proofErr w:type="spellStart"/>
      <w:r w:rsidR="00A27836" w:rsidRPr="00CE4DE2">
        <w:rPr>
          <w:rFonts w:ascii="Helvetica" w:hAnsi="Helvetica"/>
          <w:sz w:val="28"/>
          <w:szCs w:val="28"/>
        </w:rPr>
        <w:t>Fishguard</w:t>
      </w:r>
      <w:proofErr w:type="spellEnd"/>
      <w:r w:rsidR="001A6B7E" w:rsidRPr="00CE4DE2">
        <w:rPr>
          <w:rFonts w:ascii="Helvetica" w:hAnsi="Helvetica"/>
          <w:sz w:val="28"/>
          <w:szCs w:val="28"/>
        </w:rPr>
        <w:t>, which</w:t>
      </w:r>
      <w:r w:rsidR="00A27836" w:rsidRPr="00CE4DE2">
        <w:rPr>
          <w:rFonts w:ascii="Helvetica" w:hAnsi="Helvetica"/>
          <w:sz w:val="28"/>
          <w:szCs w:val="28"/>
        </w:rPr>
        <w:t xml:space="preserve"> </w:t>
      </w:r>
      <w:r w:rsidR="001A6B7E" w:rsidRPr="00CE4DE2">
        <w:rPr>
          <w:rFonts w:ascii="Helvetica" w:hAnsi="Helvetica"/>
          <w:sz w:val="28"/>
          <w:szCs w:val="28"/>
        </w:rPr>
        <w:t>now has</w:t>
      </w:r>
      <w:r w:rsidR="00A27836" w:rsidRPr="00CE4DE2">
        <w:rPr>
          <w:rFonts w:ascii="Helvetica" w:hAnsi="Helvetica"/>
          <w:sz w:val="28"/>
          <w:szCs w:val="28"/>
        </w:rPr>
        <w:t xml:space="preserve"> a wind turbine; </w:t>
      </w:r>
      <w:proofErr w:type="spellStart"/>
      <w:r w:rsidR="00A27836" w:rsidRPr="00CE4DE2">
        <w:rPr>
          <w:rFonts w:ascii="Helvetica" w:hAnsi="Helvetica"/>
          <w:sz w:val="28"/>
          <w:szCs w:val="28"/>
        </w:rPr>
        <w:t>Awel</w:t>
      </w:r>
      <w:proofErr w:type="spellEnd"/>
      <w:r w:rsidR="00A27836" w:rsidRPr="00CE4DE2">
        <w:rPr>
          <w:rFonts w:ascii="Helvetica" w:hAnsi="Helvetica"/>
          <w:sz w:val="28"/>
          <w:szCs w:val="28"/>
        </w:rPr>
        <w:t xml:space="preserve"> </w:t>
      </w:r>
      <w:proofErr w:type="spellStart"/>
      <w:r w:rsidR="00A27836" w:rsidRPr="00CE4DE2">
        <w:rPr>
          <w:rFonts w:ascii="Helvetica" w:hAnsi="Helvetica"/>
          <w:sz w:val="28"/>
          <w:szCs w:val="28"/>
        </w:rPr>
        <w:t>Aman</w:t>
      </w:r>
      <w:proofErr w:type="spellEnd"/>
      <w:r w:rsidR="00A27836" w:rsidRPr="00CE4DE2">
        <w:rPr>
          <w:rFonts w:ascii="Helvetica" w:hAnsi="Helvetica"/>
          <w:sz w:val="28"/>
          <w:szCs w:val="28"/>
        </w:rPr>
        <w:t xml:space="preserve"> Tawe in the Swansea Valley with planning for 2 turbines</w:t>
      </w:r>
      <w:r w:rsidR="001A6B7E" w:rsidRPr="00CE4DE2">
        <w:rPr>
          <w:rFonts w:ascii="Helvetica" w:hAnsi="Helvetica"/>
          <w:sz w:val="28"/>
          <w:szCs w:val="28"/>
        </w:rPr>
        <w:t>,</w:t>
      </w:r>
      <w:r w:rsidR="00A27836" w:rsidRPr="00CE4DE2">
        <w:rPr>
          <w:rFonts w:ascii="Helvetica" w:hAnsi="Helvetica"/>
          <w:sz w:val="28"/>
          <w:szCs w:val="28"/>
        </w:rPr>
        <w:t xml:space="preserve"> and Friends of Taff </w:t>
      </w:r>
      <w:proofErr w:type="spellStart"/>
      <w:r w:rsidR="00A27836" w:rsidRPr="00CE4DE2">
        <w:rPr>
          <w:rFonts w:ascii="Helvetica" w:hAnsi="Helvetica"/>
          <w:sz w:val="28"/>
          <w:szCs w:val="28"/>
        </w:rPr>
        <w:t>Bargoed</w:t>
      </w:r>
      <w:proofErr w:type="spellEnd"/>
      <w:r w:rsidR="00A27836" w:rsidRPr="00CE4DE2">
        <w:rPr>
          <w:rFonts w:ascii="Helvetica" w:hAnsi="Helvetica"/>
          <w:sz w:val="28"/>
          <w:szCs w:val="28"/>
        </w:rPr>
        <w:t xml:space="preserve"> Country Park developing a hydro power scheme in Treharris near Merthyr.</w:t>
      </w:r>
    </w:p>
    <w:p w14:paraId="31DA3D83" w14:textId="77777777" w:rsidR="00A27836" w:rsidRPr="00CE4DE2" w:rsidRDefault="00A27836" w:rsidP="00A27836">
      <w:pPr>
        <w:rPr>
          <w:rFonts w:ascii="Helvetica" w:hAnsi="Helvetica"/>
          <w:sz w:val="28"/>
          <w:szCs w:val="28"/>
        </w:rPr>
      </w:pPr>
    </w:p>
    <w:p w14:paraId="1C769A2B" w14:textId="58D6E6D4" w:rsidR="00A27836" w:rsidRPr="00CE4DE2" w:rsidRDefault="00A27836" w:rsidP="00A27836">
      <w:pPr>
        <w:rPr>
          <w:rFonts w:ascii="Helvetica" w:hAnsi="Helvetica"/>
          <w:sz w:val="28"/>
          <w:szCs w:val="28"/>
        </w:rPr>
      </w:pPr>
      <w:r w:rsidRPr="00CE4DE2">
        <w:rPr>
          <w:rFonts w:ascii="Helvetica" w:hAnsi="Helvetica"/>
          <w:sz w:val="28"/>
          <w:szCs w:val="28"/>
        </w:rPr>
        <w:lastRenderedPageBreak/>
        <w:t>The three films were launched at the ‘Renew</w:t>
      </w:r>
      <w:r w:rsidR="00F72F86" w:rsidRPr="00CE4DE2">
        <w:rPr>
          <w:rFonts w:ascii="Helvetica" w:hAnsi="Helvetica"/>
          <w:sz w:val="28"/>
          <w:szCs w:val="28"/>
        </w:rPr>
        <w:t xml:space="preserve"> Wales</w:t>
      </w:r>
      <w:r w:rsidRPr="00CE4DE2">
        <w:rPr>
          <w:rFonts w:ascii="Helvetica" w:hAnsi="Helvetica"/>
          <w:sz w:val="28"/>
          <w:szCs w:val="28"/>
        </w:rPr>
        <w:t>’ conference, at the Centre for Alternative Technology, Machynlleth, on January 20. The response was overwhelmingly supportive.</w:t>
      </w:r>
    </w:p>
    <w:p w14:paraId="0D05135B" w14:textId="77777777" w:rsidR="00A27836" w:rsidRPr="00CE4DE2" w:rsidRDefault="00A27836" w:rsidP="00A27836">
      <w:pPr>
        <w:rPr>
          <w:rFonts w:ascii="Helvetica" w:hAnsi="Helvetica"/>
          <w:sz w:val="28"/>
          <w:szCs w:val="28"/>
        </w:rPr>
      </w:pPr>
    </w:p>
    <w:p w14:paraId="22058CF4" w14:textId="22D6EAA5" w:rsidR="00A27836" w:rsidRPr="00CE4DE2" w:rsidRDefault="00A27836" w:rsidP="00A27836">
      <w:pPr>
        <w:rPr>
          <w:rFonts w:ascii="Helvetica" w:hAnsi="Helvetica"/>
          <w:sz w:val="28"/>
          <w:szCs w:val="28"/>
        </w:rPr>
      </w:pPr>
      <w:r w:rsidRPr="00CE4DE2">
        <w:rPr>
          <w:rFonts w:ascii="Helvetica" w:hAnsi="Helvetica"/>
          <w:sz w:val="28"/>
          <w:szCs w:val="28"/>
        </w:rPr>
        <w:t>Margaret Minhinnick</w:t>
      </w:r>
      <w:r w:rsidR="006679AB" w:rsidRPr="00CE4DE2">
        <w:rPr>
          <w:rFonts w:ascii="Helvetica" w:hAnsi="Helvetica"/>
          <w:sz w:val="28"/>
          <w:szCs w:val="28"/>
        </w:rPr>
        <w:t xml:space="preserve"> explained</w:t>
      </w:r>
      <w:r w:rsidR="00CD3839" w:rsidRPr="00CE4DE2">
        <w:rPr>
          <w:rFonts w:ascii="Helvetica" w:hAnsi="Helvetica"/>
          <w:sz w:val="28"/>
          <w:szCs w:val="28"/>
        </w:rPr>
        <w:t xml:space="preserve"> </w:t>
      </w:r>
      <w:r w:rsidRPr="00CE4DE2">
        <w:rPr>
          <w:rFonts w:ascii="Helvetica" w:hAnsi="Helvetica"/>
          <w:sz w:val="28"/>
          <w:szCs w:val="28"/>
        </w:rPr>
        <w:t>“Local energy schemes are massively important in Germany and other EU countries, creating local jobs and supporting the local economy, but the UK has been extremely slow to catch on.”</w:t>
      </w:r>
    </w:p>
    <w:p w14:paraId="49FD28CF" w14:textId="77777777" w:rsidR="00A27836" w:rsidRPr="00CE4DE2" w:rsidRDefault="00A27836" w:rsidP="00A27836">
      <w:pPr>
        <w:rPr>
          <w:rFonts w:ascii="Helvetica" w:hAnsi="Helvetica"/>
          <w:sz w:val="28"/>
          <w:szCs w:val="28"/>
        </w:rPr>
      </w:pPr>
    </w:p>
    <w:p w14:paraId="5292E5BF" w14:textId="23689644" w:rsidR="00A27836" w:rsidRPr="00CE4DE2" w:rsidRDefault="00A27836" w:rsidP="00A27836">
      <w:pPr>
        <w:rPr>
          <w:rFonts w:ascii="Helvetica" w:hAnsi="Helvetica"/>
          <w:sz w:val="28"/>
          <w:szCs w:val="28"/>
        </w:rPr>
      </w:pPr>
      <w:r w:rsidRPr="00CE4DE2">
        <w:rPr>
          <w:rFonts w:ascii="Helvetica" w:hAnsi="Helvetica"/>
          <w:sz w:val="28"/>
          <w:szCs w:val="28"/>
        </w:rPr>
        <w:t>“The three films a</w:t>
      </w:r>
      <w:r w:rsidR="00CD3839" w:rsidRPr="00CE4DE2">
        <w:rPr>
          <w:rFonts w:ascii="Helvetica" w:hAnsi="Helvetica"/>
          <w:sz w:val="28"/>
          <w:szCs w:val="28"/>
        </w:rPr>
        <w:t>re based around local groups which</w:t>
      </w:r>
      <w:r w:rsidRPr="00CE4DE2">
        <w:rPr>
          <w:rFonts w:ascii="Helvetica" w:hAnsi="Helvetica"/>
          <w:sz w:val="28"/>
          <w:szCs w:val="28"/>
        </w:rPr>
        <w:t xml:space="preserve"> have fought against the odds. Th</w:t>
      </w:r>
      <w:r w:rsidR="00CD3839" w:rsidRPr="00CE4DE2">
        <w:rPr>
          <w:rFonts w:ascii="Helvetica" w:hAnsi="Helvetica"/>
          <w:sz w:val="28"/>
          <w:szCs w:val="28"/>
        </w:rPr>
        <w:t xml:space="preserve">ey are run by real local heroes </w:t>
      </w:r>
      <w:r w:rsidR="00CD3839" w:rsidRPr="00CE4DE2">
        <w:rPr>
          <w:rFonts w:ascii="Helvetica" w:hAnsi="Helvetica" w:cs="Calibri"/>
          <w:color w:val="000000" w:themeColor="text1"/>
          <w:sz w:val="28"/>
          <w:szCs w:val="28"/>
        </w:rPr>
        <w:t>in Wales striving to make this happen in spite of all the challenges they face and hard work it entails.’</w:t>
      </w:r>
      <w:r w:rsidR="00CD3839" w:rsidRPr="00CE4DE2">
        <w:rPr>
          <w:rFonts w:ascii="Helvetica" w:hAnsi="Helvetica"/>
          <w:sz w:val="28"/>
          <w:szCs w:val="28"/>
        </w:rPr>
        <w:t xml:space="preserve"> said </w:t>
      </w:r>
      <w:r w:rsidR="00CD3839" w:rsidRPr="00CE4DE2">
        <w:rPr>
          <w:rFonts w:ascii="Calibri" w:hAnsi="Calibri" w:cs="Calibri"/>
          <w:color w:val="000000" w:themeColor="text1"/>
          <w:sz w:val="30"/>
          <w:szCs w:val="30"/>
        </w:rPr>
        <w:t xml:space="preserve">Robert Proctor, </w:t>
      </w:r>
      <w:r w:rsidR="006679AB" w:rsidRPr="00CE4DE2">
        <w:rPr>
          <w:rFonts w:ascii="Calibri" w:hAnsi="Calibri" w:cs="Calibri"/>
          <w:color w:val="000000" w:themeColor="text1"/>
          <w:sz w:val="30"/>
          <w:szCs w:val="30"/>
        </w:rPr>
        <w:t>Renew Wales Directo</w:t>
      </w:r>
      <w:r w:rsidR="00CD3839" w:rsidRPr="00CE4DE2">
        <w:rPr>
          <w:rFonts w:ascii="Calibri" w:hAnsi="Calibri" w:cs="Calibri"/>
          <w:color w:val="000000" w:themeColor="text1"/>
          <w:sz w:val="30"/>
          <w:szCs w:val="30"/>
        </w:rPr>
        <w:t>r.</w:t>
      </w:r>
      <w:r w:rsidR="006679AB" w:rsidRPr="00CE4DE2">
        <w:rPr>
          <w:rFonts w:ascii="Helvetica" w:hAnsi="Helvetica" w:cs="Calibri"/>
          <w:color w:val="000000" w:themeColor="text1"/>
          <w:sz w:val="28"/>
          <w:szCs w:val="28"/>
        </w:rPr>
        <w:t xml:space="preserve"> </w:t>
      </w:r>
    </w:p>
    <w:p w14:paraId="191B0D2F" w14:textId="77777777" w:rsidR="006679AB" w:rsidRPr="00CE4DE2" w:rsidRDefault="006679AB" w:rsidP="00A27836">
      <w:pPr>
        <w:rPr>
          <w:rFonts w:ascii="Helvetica" w:hAnsi="Helvetica"/>
          <w:sz w:val="28"/>
          <w:szCs w:val="28"/>
        </w:rPr>
      </w:pPr>
    </w:p>
    <w:p w14:paraId="00E6268F" w14:textId="4C4A23D4" w:rsidR="00A27836" w:rsidRPr="00CE4DE2" w:rsidRDefault="00071E36" w:rsidP="00A27836">
      <w:pPr>
        <w:rPr>
          <w:rFonts w:ascii="Helvetica" w:hAnsi="Helvetica"/>
          <w:sz w:val="28"/>
          <w:szCs w:val="28"/>
        </w:rPr>
      </w:pPr>
      <w:r w:rsidRPr="00CE4DE2">
        <w:rPr>
          <w:rFonts w:ascii="Helvetica" w:hAnsi="Helvetica"/>
          <w:sz w:val="28"/>
          <w:szCs w:val="28"/>
        </w:rPr>
        <w:t>“We will be producing</w:t>
      </w:r>
      <w:r w:rsidR="00A27836" w:rsidRPr="00CE4DE2">
        <w:rPr>
          <w:rFonts w:ascii="Helvetica" w:hAnsi="Helvetica"/>
          <w:sz w:val="28"/>
          <w:szCs w:val="28"/>
        </w:rPr>
        <w:t xml:space="preserve"> further films which will profile the energy ideas of political thinkers like Dr Calvin Jones of Cardiff University and former MP Alan Simpson.</w:t>
      </w:r>
      <w:r w:rsidR="00CD3839" w:rsidRPr="00CE4DE2">
        <w:rPr>
          <w:rFonts w:ascii="Helvetica" w:hAnsi="Helvetica"/>
          <w:sz w:val="28"/>
          <w:szCs w:val="28"/>
        </w:rPr>
        <w:t xml:space="preserve"> </w:t>
      </w:r>
      <w:r w:rsidR="00A27836" w:rsidRPr="00CE4DE2">
        <w:rPr>
          <w:rFonts w:ascii="Helvetica" w:hAnsi="Helvetica"/>
          <w:sz w:val="28"/>
          <w:szCs w:val="28"/>
        </w:rPr>
        <w:t xml:space="preserve">Also, we hope to profile the green energy ‘cluster’ at </w:t>
      </w:r>
      <w:proofErr w:type="spellStart"/>
      <w:r w:rsidR="00A27836" w:rsidRPr="00CE4DE2">
        <w:rPr>
          <w:rFonts w:ascii="Helvetica" w:hAnsi="Helvetica"/>
          <w:sz w:val="28"/>
          <w:szCs w:val="28"/>
        </w:rPr>
        <w:t>Parc</w:t>
      </w:r>
      <w:proofErr w:type="spellEnd"/>
      <w:r w:rsidR="00A27836" w:rsidRPr="00CE4DE2">
        <w:rPr>
          <w:rFonts w:ascii="Helvetica" w:hAnsi="Helvetica"/>
          <w:sz w:val="28"/>
          <w:szCs w:val="28"/>
        </w:rPr>
        <w:t xml:space="preserve"> Stormy (Stormy Down), where exc</w:t>
      </w:r>
      <w:r w:rsidR="00CD3839" w:rsidRPr="00CE4DE2">
        <w:rPr>
          <w:rFonts w:ascii="Helvetica" w:hAnsi="Helvetica"/>
          <w:sz w:val="28"/>
          <w:szCs w:val="28"/>
        </w:rPr>
        <w:t xml:space="preserve">iting developments are underway continued Margaret </w:t>
      </w:r>
      <w:r w:rsidR="00A27836" w:rsidRPr="00CE4DE2">
        <w:rPr>
          <w:rFonts w:ascii="Helvetica" w:hAnsi="Helvetica"/>
          <w:sz w:val="28"/>
          <w:szCs w:val="28"/>
        </w:rPr>
        <w:t xml:space="preserve">“Sustainable Wales believes that </w:t>
      </w:r>
      <w:r w:rsidR="00060D47" w:rsidRPr="00CE4DE2">
        <w:rPr>
          <w:rFonts w:ascii="Helvetica" w:hAnsi="Helvetica"/>
          <w:sz w:val="28"/>
          <w:szCs w:val="28"/>
        </w:rPr>
        <w:t xml:space="preserve">local </w:t>
      </w:r>
      <w:r w:rsidR="00A27836" w:rsidRPr="00CE4DE2">
        <w:rPr>
          <w:rFonts w:ascii="Helvetica" w:hAnsi="Helvetica"/>
          <w:sz w:val="28"/>
          <w:szCs w:val="28"/>
        </w:rPr>
        <w:t>community energy schemes are the way ahead.”</w:t>
      </w:r>
    </w:p>
    <w:p w14:paraId="1861F905" w14:textId="77777777" w:rsidR="00A27836" w:rsidRPr="00CE4DE2" w:rsidRDefault="00A27836" w:rsidP="00A27836">
      <w:pPr>
        <w:rPr>
          <w:rFonts w:ascii="Helvetica" w:hAnsi="Helvetica"/>
          <w:b/>
          <w:sz w:val="28"/>
          <w:szCs w:val="28"/>
        </w:rPr>
      </w:pPr>
    </w:p>
    <w:p w14:paraId="019AE9B9" w14:textId="77777777" w:rsidR="00A27836" w:rsidRPr="00CE4DE2" w:rsidRDefault="00A27836" w:rsidP="009001C8">
      <w:pPr>
        <w:outlineLvl w:val="0"/>
        <w:rPr>
          <w:rFonts w:ascii="Helvetica" w:hAnsi="Helvetica"/>
          <w:b/>
          <w:sz w:val="28"/>
          <w:szCs w:val="28"/>
        </w:rPr>
      </w:pPr>
      <w:r w:rsidRPr="00CE4DE2">
        <w:rPr>
          <w:rFonts w:ascii="Helvetica" w:hAnsi="Helvetica"/>
          <w:b/>
          <w:sz w:val="28"/>
          <w:szCs w:val="28"/>
        </w:rPr>
        <w:t>Further information: 01656 783962 / 773627</w:t>
      </w:r>
    </w:p>
    <w:p w14:paraId="2F04FFF7" w14:textId="77777777" w:rsidR="00A27836" w:rsidRPr="00CE4DE2" w:rsidRDefault="00A27836" w:rsidP="009001C8">
      <w:pPr>
        <w:outlineLvl w:val="0"/>
        <w:rPr>
          <w:rFonts w:ascii="Helvetica" w:hAnsi="Helvetica"/>
          <w:b/>
          <w:sz w:val="28"/>
          <w:szCs w:val="28"/>
        </w:rPr>
      </w:pPr>
      <w:r w:rsidRPr="00CE4DE2">
        <w:rPr>
          <w:rFonts w:ascii="Helvetica" w:hAnsi="Helvetica"/>
          <w:b/>
          <w:sz w:val="28"/>
          <w:szCs w:val="28"/>
        </w:rPr>
        <w:t>&lt;mm@sustainablewales.org.uk&gt;</w:t>
      </w:r>
    </w:p>
    <w:p w14:paraId="6DDC66D5" w14:textId="72B521EE" w:rsidR="00A27836" w:rsidRPr="00CE4DE2" w:rsidRDefault="004A38FC" w:rsidP="009001C8">
      <w:pPr>
        <w:outlineLvl w:val="0"/>
        <w:rPr>
          <w:rFonts w:ascii="Helvetica" w:hAnsi="Helvetica"/>
          <w:b/>
          <w:color w:val="000000" w:themeColor="text1"/>
          <w:sz w:val="28"/>
          <w:szCs w:val="28"/>
        </w:rPr>
      </w:pPr>
      <w:r w:rsidRPr="00CE4DE2">
        <w:rPr>
          <w:rFonts w:ascii="Arial" w:hAnsi="Arial" w:cs="Arial"/>
          <w:b/>
          <w:color w:val="000000" w:themeColor="text1"/>
          <w:sz w:val="28"/>
          <w:szCs w:val="28"/>
        </w:rPr>
        <w:t>Robert Proctor. Tel: 02920 190260</w:t>
      </w:r>
    </w:p>
    <w:p w14:paraId="29E3AEDC" w14:textId="77777777" w:rsidR="004A38FC" w:rsidRPr="00CE4DE2" w:rsidRDefault="004A38FC" w:rsidP="00A27836">
      <w:pPr>
        <w:rPr>
          <w:rFonts w:ascii="Helvetica" w:hAnsi="Helvetica"/>
          <w:b/>
          <w:sz w:val="28"/>
          <w:szCs w:val="28"/>
        </w:rPr>
      </w:pPr>
    </w:p>
    <w:p w14:paraId="3B61DAA3" w14:textId="77777777" w:rsidR="00A27836" w:rsidRPr="00CE4DE2" w:rsidRDefault="00A27836" w:rsidP="009001C8">
      <w:pPr>
        <w:outlineLvl w:val="0"/>
        <w:rPr>
          <w:rFonts w:ascii="Helvetica" w:hAnsi="Helvetica"/>
          <w:b/>
          <w:sz w:val="28"/>
          <w:szCs w:val="28"/>
        </w:rPr>
      </w:pPr>
      <w:r w:rsidRPr="00CE4DE2">
        <w:rPr>
          <w:rFonts w:ascii="Helvetica" w:hAnsi="Helvetica"/>
          <w:b/>
          <w:sz w:val="28"/>
          <w:szCs w:val="28"/>
        </w:rPr>
        <w:t>Notes</w:t>
      </w:r>
    </w:p>
    <w:p w14:paraId="19B05B62" w14:textId="77777777" w:rsidR="006A37D5" w:rsidRPr="00CE4DE2" w:rsidRDefault="006A37D5" w:rsidP="00A27836">
      <w:pPr>
        <w:rPr>
          <w:rFonts w:ascii="Helvetica" w:hAnsi="Helvetica"/>
          <w:sz w:val="28"/>
          <w:szCs w:val="28"/>
        </w:rPr>
      </w:pPr>
    </w:p>
    <w:p w14:paraId="340D705D" w14:textId="55022A38" w:rsidR="00A27836" w:rsidRPr="00CE4DE2" w:rsidRDefault="00A27836" w:rsidP="00A27836">
      <w:pPr>
        <w:rPr>
          <w:rFonts w:ascii="Helvetica" w:eastAsia="Times New Roman" w:hAnsi="Helvetica"/>
          <w:sz w:val="28"/>
          <w:szCs w:val="28"/>
        </w:rPr>
      </w:pPr>
      <w:r w:rsidRPr="00CE4DE2">
        <w:rPr>
          <w:rFonts w:ascii="Helvetica" w:hAnsi="Helvetica"/>
          <w:sz w:val="28"/>
          <w:szCs w:val="28"/>
        </w:rPr>
        <w:t xml:space="preserve">The three films, produced by Sustainable Wales were funded by the Big Lottery </w:t>
      </w:r>
      <w:r w:rsidR="00F72F86" w:rsidRPr="00CE4DE2">
        <w:rPr>
          <w:rFonts w:ascii="Helvetica" w:hAnsi="Helvetica"/>
          <w:sz w:val="28"/>
          <w:szCs w:val="28"/>
        </w:rPr>
        <w:t>‘</w:t>
      </w:r>
      <w:r w:rsidRPr="00CE4DE2">
        <w:rPr>
          <w:rFonts w:ascii="Helvetica" w:hAnsi="Helvetica"/>
          <w:sz w:val="28"/>
          <w:szCs w:val="28"/>
        </w:rPr>
        <w:t xml:space="preserve">Awards </w:t>
      </w:r>
      <w:proofErr w:type="gramStart"/>
      <w:r w:rsidRPr="00CE4DE2">
        <w:rPr>
          <w:rFonts w:ascii="Helvetica" w:hAnsi="Helvetica"/>
          <w:sz w:val="28"/>
          <w:szCs w:val="28"/>
        </w:rPr>
        <w:t>For</w:t>
      </w:r>
      <w:proofErr w:type="gramEnd"/>
      <w:r w:rsidRPr="00CE4DE2">
        <w:rPr>
          <w:rFonts w:ascii="Helvetica" w:hAnsi="Helvetica"/>
          <w:sz w:val="28"/>
          <w:szCs w:val="28"/>
        </w:rPr>
        <w:t xml:space="preserve"> All</w:t>
      </w:r>
      <w:r w:rsidR="00F72F86" w:rsidRPr="00CE4DE2">
        <w:rPr>
          <w:rFonts w:ascii="Helvetica" w:hAnsi="Helvetica"/>
          <w:sz w:val="28"/>
          <w:szCs w:val="28"/>
        </w:rPr>
        <w:t>’</w:t>
      </w:r>
      <w:r w:rsidRPr="00CE4DE2">
        <w:rPr>
          <w:rFonts w:ascii="Helvetica" w:hAnsi="Helvetica"/>
          <w:sz w:val="28"/>
          <w:szCs w:val="28"/>
        </w:rPr>
        <w:t xml:space="preserve"> p</w:t>
      </w:r>
      <w:r w:rsidR="00F72F86" w:rsidRPr="00CE4DE2">
        <w:rPr>
          <w:rFonts w:ascii="Helvetica" w:hAnsi="Helvetica"/>
          <w:sz w:val="28"/>
          <w:szCs w:val="28"/>
        </w:rPr>
        <w:t>rogramme with support from Renew</w:t>
      </w:r>
      <w:r w:rsidRPr="00CE4DE2">
        <w:rPr>
          <w:rFonts w:ascii="Helvetica" w:hAnsi="Helvetica"/>
          <w:sz w:val="28"/>
          <w:szCs w:val="28"/>
        </w:rPr>
        <w:t xml:space="preserve"> Wales.</w:t>
      </w:r>
      <w:r w:rsidRPr="00CE4DE2">
        <w:rPr>
          <w:rFonts w:ascii="Helvetica" w:eastAsia="Times New Roman" w:hAnsi="Helvetica"/>
          <w:sz w:val="28"/>
          <w:szCs w:val="28"/>
        </w:rPr>
        <w:t xml:space="preserve"> </w:t>
      </w:r>
      <w:hyperlink r:id="rId9" w:history="1">
        <w:r w:rsidRPr="00CE4DE2">
          <w:rPr>
            <w:rStyle w:val="Hyperlink"/>
            <w:rFonts w:ascii="Helvetica" w:eastAsia="Times New Roman" w:hAnsi="Helvetica"/>
            <w:sz w:val="28"/>
            <w:szCs w:val="28"/>
          </w:rPr>
          <w:t>http://www.renewwales.org.uk/</w:t>
        </w:r>
      </w:hyperlink>
      <w:r w:rsidRPr="00CE4DE2">
        <w:rPr>
          <w:rFonts w:ascii="Helvetica" w:eastAsia="Times New Roman" w:hAnsi="Helvetica"/>
          <w:sz w:val="28"/>
          <w:szCs w:val="28"/>
        </w:rPr>
        <w:t xml:space="preserve"> and Community Energy Wales </w:t>
      </w:r>
      <w:hyperlink r:id="rId10" w:tgtFrame="_blank" w:history="1">
        <w:r w:rsidRPr="00CE4DE2">
          <w:rPr>
            <w:rStyle w:val="Hyperlink"/>
            <w:rFonts w:ascii="Helvetica" w:eastAsia="Times New Roman" w:hAnsi="Helvetica"/>
            <w:sz w:val="28"/>
            <w:szCs w:val="28"/>
          </w:rPr>
          <w:t>www.communityenergywales.org.uk</w:t>
        </w:r>
      </w:hyperlink>
      <w:r w:rsidRPr="00CE4DE2">
        <w:rPr>
          <w:rFonts w:ascii="Helvetica" w:eastAsia="Times New Roman" w:hAnsi="Helvetica"/>
          <w:sz w:val="28"/>
          <w:szCs w:val="28"/>
        </w:rPr>
        <w:t>  </w:t>
      </w:r>
    </w:p>
    <w:p w14:paraId="204D1C1E" w14:textId="5DBE1875" w:rsidR="009756EE" w:rsidRPr="00CE4DE2" w:rsidRDefault="00A27836" w:rsidP="009756EE">
      <w:pPr>
        <w:rPr>
          <w:rFonts w:ascii="Helvetica" w:hAnsi="Helvetica"/>
          <w:sz w:val="28"/>
          <w:szCs w:val="28"/>
        </w:rPr>
      </w:pPr>
      <w:r w:rsidRPr="00CE4DE2">
        <w:rPr>
          <w:rFonts w:ascii="Helvetica" w:hAnsi="Helvetica"/>
          <w:sz w:val="28"/>
          <w:szCs w:val="28"/>
        </w:rPr>
        <w:t xml:space="preserve">Park6Productions </w:t>
      </w:r>
      <w:hyperlink r:id="rId11" w:history="1">
        <w:r w:rsidRPr="00CE4DE2">
          <w:rPr>
            <w:rStyle w:val="Hyperlink"/>
            <w:rFonts w:ascii="Helvetica" w:hAnsi="Helvetica"/>
            <w:sz w:val="28"/>
            <w:szCs w:val="28"/>
          </w:rPr>
          <w:t>http://park6productions.com/</w:t>
        </w:r>
      </w:hyperlink>
      <w:r w:rsidR="001B4E8E" w:rsidRPr="00CE4DE2">
        <w:rPr>
          <w:rStyle w:val="Hyperlink"/>
          <w:rFonts w:ascii="Helvetica" w:hAnsi="Helvetica"/>
          <w:sz w:val="28"/>
          <w:szCs w:val="28"/>
        </w:rPr>
        <w:t xml:space="preserve"> </w:t>
      </w:r>
      <w:r w:rsidR="001B4E8E" w:rsidRPr="00CE4DE2">
        <w:rPr>
          <w:rFonts w:ascii="Helvetica" w:hAnsi="Helvetica"/>
          <w:sz w:val="28"/>
          <w:szCs w:val="28"/>
        </w:rPr>
        <w:t>(who support the charity by offering reduced fees)</w:t>
      </w:r>
    </w:p>
    <w:p w14:paraId="1A4AE0C7" w14:textId="77777777" w:rsidR="001B4E8E" w:rsidRPr="00CE4DE2" w:rsidRDefault="001B4E8E" w:rsidP="009756EE">
      <w:pPr>
        <w:rPr>
          <w:rFonts w:ascii="Helvetica" w:hAnsi="Helvetica"/>
          <w:sz w:val="28"/>
          <w:szCs w:val="28"/>
        </w:rPr>
      </w:pPr>
    </w:p>
    <w:p w14:paraId="260343B7" w14:textId="51D9FDAE" w:rsidR="008554FD" w:rsidRPr="00CE4DE2" w:rsidRDefault="009756EE" w:rsidP="009756EE">
      <w:pPr>
        <w:widowControl w:val="0"/>
        <w:autoSpaceDE w:val="0"/>
        <w:autoSpaceDN w:val="0"/>
        <w:adjustRightInd w:val="0"/>
        <w:spacing w:after="240"/>
        <w:rPr>
          <w:rFonts w:ascii="Helvetica" w:hAnsi="Helvetica" w:cs="Times"/>
          <w:color w:val="000000" w:themeColor="text1"/>
          <w:sz w:val="28"/>
          <w:szCs w:val="28"/>
        </w:rPr>
      </w:pPr>
      <w:r w:rsidRPr="00CE4DE2">
        <w:rPr>
          <w:rFonts w:ascii="Helvetica" w:hAnsi="Helvetica" w:cs="Helvetica Neue"/>
          <w:color w:val="000000" w:themeColor="text1"/>
          <w:sz w:val="28"/>
          <w:szCs w:val="28"/>
        </w:rPr>
        <w:t>**</w:t>
      </w:r>
      <w:r w:rsidR="008554FD" w:rsidRPr="00CE4DE2">
        <w:rPr>
          <w:rFonts w:ascii="Helvetica" w:hAnsi="Helvetica" w:cs="Helvetica Neue"/>
          <w:color w:val="000000" w:themeColor="text1"/>
          <w:sz w:val="28"/>
          <w:szCs w:val="28"/>
        </w:rPr>
        <w:t xml:space="preserve">Welsh Local Government Association </w:t>
      </w:r>
      <w:r w:rsidR="004A7367" w:rsidRPr="00CE4DE2">
        <w:rPr>
          <w:rFonts w:ascii="Helvetica" w:hAnsi="Helvetica" w:cs="Helvetica Neue"/>
          <w:b/>
          <w:color w:val="000000" w:themeColor="text1"/>
          <w:sz w:val="28"/>
          <w:szCs w:val="28"/>
        </w:rPr>
        <w:t xml:space="preserve">climate change </w:t>
      </w:r>
      <w:r w:rsidRPr="00CE4DE2">
        <w:rPr>
          <w:rFonts w:ascii="Helvetica" w:hAnsi="Helvetica" w:cs="Helvetica Neue"/>
          <w:b/>
          <w:color w:val="000000" w:themeColor="text1"/>
          <w:sz w:val="28"/>
          <w:szCs w:val="28"/>
        </w:rPr>
        <w:t>projections</w:t>
      </w:r>
      <w:r w:rsidRPr="00CE4DE2">
        <w:rPr>
          <w:rFonts w:ascii="Helvetica" w:hAnsi="Helvetica" w:cs="Helvetica Neue"/>
          <w:color w:val="000000" w:themeColor="text1"/>
          <w:sz w:val="28"/>
          <w:szCs w:val="28"/>
        </w:rPr>
        <w:t xml:space="preserve"> suggest</w:t>
      </w:r>
      <w:r w:rsidR="008554FD" w:rsidRPr="00CE4DE2">
        <w:rPr>
          <w:rFonts w:ascii="Helvetica" w:hAnsi="Helvetica" w:cs="Helvetica Neue"/>
          <w:color w:val="000000" w:themeColor="text1"/>
          <w:sz w:val="28"/>
          <w:szCs w:val="28"/>
        </w:rPr>
        <w:t xml:space="preserve"> that if we don’t plan ahead </w:t>
      </w:r>
      <w:r w:rsidR="008554FD" w:rsidRPr="00CE4DE2">
        <w:rPr>
          <w:rFonts w:ascii="Helvetica" w:hAnsi="Helvetica" w:cs="Helvetica Neue"/>
          <w:b/>
          <w:bCs/>
          <w:color w:val="000000" w:themeColor="text1"/>
          <w:sz w:val="28"/>
          <w:szCs w:val="28"/>
        </w:rPr>
        <w:t>extreme weather events will become more prevalent</w:t>
      </w:r>
      <w:r w:rsidR="008554FD" w:rsidRPr="00CE4DE2">
        <w:rPr>
          <w:rFonts w:ascii="Helvetica" w:hAnsi="Helvetica" w:cs="Helvetica Neue"/>
          <w:color w:val="000000" w:themeColor="text1"/>
          <w:sz w:val="28"/>
          <w:szCs w:val="28"/>
        </w:rPr>
        <w:t xml:space="preserve">. </w:t>
      </w:r>
      <w:r w:rsidRPr="00CE4DE2">
        <w:rPr>
          <w:rFonts w:ascii="Helvetica" w:hAnsi="Helvetica" w:cs="Helvetica Neue"/>
          <w:color w:val="000000" w:themeColor="text1"/>
          <w:sz w:val="28"/>
          <w:szCs w:val="28"/>
        </w:rPr>
        <w:t>The</w:t>
      </w:r>
      <w:r w:rsidR="008554FD" w:rsidRPr="00CE4DE2">
        <w:rPr>
          <w:rFonts w:ascii="Helvetica" w:hAnsi="Helvetica" w:cs="Helvetica Neue"/>
          <w:color w:val="000000" w:themeColor="text1"/>
          <w:sz w:val="28"/>
          <w:szCs w:val="28"/>
        </w:rPr>
        <w:t xml:space="preserve"> conditions </w:t>
      </w:r>
      <w:r w:rsidRPr="00CE4DE2">
        <w:rPr>
          <w:rFonts w:ascii="Helvetica" w:hAnsi="Helvetica" w:cs="Helvetica Neue"/>
          <w:color w:val="000000" w:themeColor="text1"/>
          <w:sz w:val="28"/>
          <w:szCs w:val="28"/>
        </w:rPr>
        <w:t>outlined below are likely</w:t>
      </w:r>
      <w:r w:rsidR="008554FD" w:rsidRPr="00CE4DE2">
        <w:rPr>
          <w:rFonts w:ascii="Helvetica" w:hAnsi="Helvetica" w:cs="Helvetica Neue"/>
          <w:color w:val="000000" w:themeColor="text1"/>
          <w:sz w:val="28"/>
          <w:szCs w:val="28"/>
        </w:rPr>
        <w:t xml:space="preserve">: </w:t>
      </w:r>
    </w:p>
    <w:p w14:paraId="6C85636C" w14:textId="77777777" w:rsidR="008554FD" w:rsidRPr="00CE4DE2" w:rsidRDefault="008554FD" w:rsidP="008554FD">
      <w:pPr>
        <w:widowControl w:val="0"/>
        <w:numPr>
          <w:ilvl w:val="0"/>
          <w:numId w:val="5"/>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Helvetica" w:hAnsi="Helvetica" w:cs="Helvetica Neue"/>
          <w:b/>
          <w:bCs/>
          <w:color w:val="000000" w:themeColor="text1"/>
          <w:sz w:val="28"/>
          <w:szCs w:val="28"/>
        </w:rPr>
      </w:pPr>
      <w:bookmarkStart w:id="0" w:name="_GoBack"/>
      <w:bookmarkEnd w:id="0"/>
      <w:r w:rsidRPr="00CE4DE2">
        <w:rPr>
          <w:rFonts w:ascii="Helvetica" w:hAnsi="Helvetica" w:cs="Helvetica Neue"/>
          <w:color w:val="000000" w:themeColor="text1"/>
          <w:sz w:val="28"/>
          <w:szCs w:val="28"/>
        </w:rPr>
        <w:t xml:space="preserve">essential infrastructure (transport, IT energy, waste) may be compromised; </w:t>
      </w:r>
    </w:p>
    <w:p w14:paraId="5444180D" w14:textId="77777777" w:rsidR="008554FD" w:rsidRPr="00CE4DE2" w:rsidRDefault="008554FD" w:rsidP="008554FD">
      <w:pPr>
        <w:pStyle w:val="ListParagraph"/>
        <w:widowControl w:val="0"/>
        <w:numPr>
          <w:ilvl w:val="0"/>
          <w:numId w:val="5"/>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Helvetica" w:hAnsi="Helvetica" w:cs="Helvetica Neue"/>
          <w:color w:val="000000" w:themeColor="text1"/>
          <w:sz w:val="28"/>
          <w:szCs w:val="28"/>
        </w:rPr>
      </w:pPr>
      <w:r w:rsidRPr="00CE4DE2">
        <w:rPr>
          <w:rFonts w:ascii="Helvetica" w:hAnsi="Helvetica" w:cs="Helvetica Neue"/>
          <w:color w:val="000000" w:themeColor="text1"/>
          <w:sz w:val="28"/>
          <w:szCs w:val="28"/>
        </w:rPr>
        <w:t xml:space="preserve">water and food supply may be disrupted; </w:t>
      </w:r>
    </w:p>
    <w:p w14:paraId="535B8144" w14:textId="77777777" w:rsidR="008554FD" w:rsidRPr="00CE4DE2" w:rsidRDefault="008554FD" w:rsidP="008554FD">
      <w:pPr>
        <w:pStyle w:val="ListParagraph"/>
        <w:widowControl w:val="0"/>
        <w:numPr>
          <w:ilvl w:val="0"/>
          <w:numId w:val="5"/>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Helvetica" w:hAnsi="Helvetica" w:cs="Helvetica Neue"/>
          <w:b/>
          <w:bCs/>
          <w:color w:val="000000" w:themeColor="text1"/>
          <w:sz w:val="28"/>
          <w:szCs w:val="28"/>
        </w:rPr>
      </w:pPr>
      <w:r w:rsidRPr="00CE4DE2">
        <w:rPr>
          <w:rFonts w:ascii="Helvetica" w:hAnsi="Helvetica" w:cs="Helvetica Neue"/>
          <w:b/>
          <w:bCs/>
          <w:color w:val="000000" w:themeColor="text1"/>
          <w:sz w:val="28"/>
          <w:szCs w:val="28"/>
        </w:rPr>
        <w:t> </w:t>
      </w:r>
      <w:r w:rsidRPr="00CE4DE2">
        <w:rPr>
          <w:rFonts w:ascii="Helvetica" w:hAnsi="Helvetica" w:cs="Helvetica Neue"/>
          <w:color w:val="000000" w:themeColor="text1"/>
          <w:sz w:val="28"/>
          <w:szCs w:val="28"/>
        </w:rPr>
        <w:t xml:space="preserve">risks to </w:t>
      </w:r>
      <w:proofErr w:type="gramStart"/>
      <w:r w:rsidRPr="00CE4DE2">
        <w:rPr>
          <w:rFonts w:ascii="Helvetica" w:hAnsi="Helvetica" w:cs="Helvetica Neue"/>
          <w:color w:val="000000" w:themeColor="text1"/>
          <w:sz w:val="28"/>
          <w:szCs w:val="28"/>
        </w:rPr>
        <w:t>communities</w:t>
      </w:r>
      <w:proofErr w:type="gramEnd"/>
      <w:r w:rsidRPr="00CE4DE2">
        <w:rPr>
          <w:rFonts w:ascii="Helvetica" w:hAnsi="Helvetica" w:cs="Helvetica Neue"/>
          <w:color w:val="000000" w:themeColor="text1"/>
          <w:sz w:val="28"/>
          <w:szCs w:val="28"/>
        </w:rPr>
        <w:t xml:space="preserve"> increase, especially among the elderly and other vulnerable groups</w:t>
      </w:r>
      <w:r w:rsidRPr="00CE4DE2">
        <w:rPr>
          <w:rFonts w:ascii="Helvetica" w:hAnsi="Helvetica" w:cs="Helvetica Neue"/>
          <w:b/>
          <w:bCs/>
          <w:color w:val="000000" w:themeColor="text1"/>
          <w:sz w:val="28"/>
          <w:szCs w:val="28"/>
        </w:rPr>
        <w:t xml:space="preserve">; </w:t>
      </w:r>
    </w:p>
    <w:p w14:paraId="787ADFAC" w14:textId="77777777" w:rsidR="008554FD" w:rsidRPr="00CE4DE2" w:rsidRDefault="008554FD" w:rsidP="008554FD">
      <w:pPr>
        <w:pStyle w:val="ListParagraph"/>
        <w:widowControl w:val="0"/>
        <w:numPr>
          <w:ilvl w:val="0"/>
          <w:numId w:val="5"/>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Helvetica" w:hAnsi="Helvetica" w:cs="Helvetica Neue"/>
          <w:b/>
          <w:bCs/>
          <w:color w:val="000000" w:themeColor="text1"/>
          <w:sz w:val="28"/>
          <w:szCs w:val="28"/>
        </w:rPr>
      </w:pPr>
      <w:r w:rsidRPr="00CE4DE2">
        <w:rPr>
          <w:rFonts w:ascii="Helvetica" w:hAnsi="Helvetica" w:cs="Helvetica Neue"/>
          <w:color w:val="000000" w:themeColor="text1"/>
          <w:sz w:val="28"/>
          <w:szCs w:val="28"/>
        </w:rPr>
        <w:t xml:space="preserve">economic productivity may be reduced due to flooding, high temperatures and transport impacts; </w:t>
      </w:r>
      <w:r w:rsidRPr="00CE4DE2">
        <w:rPr>
          <w:rFonts w:ascii="Helvetica" w:hAnsi="Helvetica" w:cs="Helvetica Neue"/>
          <w:b/>
          <w:bCs/>
          <w:color w:val="000000" w:themeColor="text1"/>
          <w:sz w:val="28"/>
          <w:szCs w:val="28"/>
        </w:rPr>
        <w:t> </w:t>
      </w:r>
    </w:p>
    <w:p w14:paraId="1CE3BEC0" w14:textId="77777777" w:rsidR="008554FD" w:rsidRPr="00CE4DE2" w:rsidRDefault="008554FD" w:rsidP="008554FD">
      <w:pPr>
        <w:pStyle w:val="ListParagraph"/>
        <w:widowControl w:val="0"/>
        <w:numPr>
          <w:ilvl w:val="0"/>
          <w:numId w:val="5"/>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Helvetica" w:hAnsi="Helvetica" w:cs="Helvetica Neue"/>
          <w:color w:val="000000" w:themeColor="text1"/>
          <w:sz w:val="28"/>
          <w:szCs w:val="28"/>
        </w:rPr>
      </w:pPr>
      <w:r w:rsidRPr="00CE4DE2">
        <w:rPr>
          <w:rFonts w:ascii="Helvetica" w:hAnsi="Helvetica" w:cs="Helvetica Neue"/>
          <w:color w:val="000000" w:themeColor="text1"/>
          <w:sz w:val="28"/>
          <w:szCs w:val="28"/>
        </w:rPr>
        <w:t>agriculture may suffer due to loss of soils, lack of water;</w:t>
      </w:r>
    </w:p>
    <w:p w14:paraId="68198990" w14:textId="77777777" w:rsidR="008554FD" w:rsidRPr="00CE4DE2" w:rsidRDefault="008554FD" w:rsidP="008554FD">
      <w:pPr>
        <w:pStyle w:val="ListParagraph"/>
        <w:widowControl w:val="0"/>
        <w:numPr>
          <w:ilvl w:val="0"/>
          <w:numId w:val="5"/>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rFonts w:ascii="Helvetica Neue" w:hAnsi="Helvetica Neue" w:cs="Helvetica Neue"/>
          <w:b/>
          <w:bCs/>
          <w:color w:val="000000" w:themeColor="text1"/>
          <w:sz w:val="26"/>
          <w:szCs w:val="26"/>
        </w:rPr>
      </w:pPr>
      <w:r w:rsidRPr="00CE4DE2">
        <w:rPr>
          <w:rFonts w:ascii="Helvetica" w:hAnsi="Helvetica" w:cs="Helvetica Neue"/>
          <w:b/>
          <w:bCs/>
          <w:color w:val="000000" w:themeColor="text1"/>
          <w:sz w:val="28"/>
          <w:szCs w:val="28"/>
        </w:rPr>
        <w:t> </w:t>
      </w:r>
      <w:r w:rsidRPr="00CE4DE2">
        <w:rPr>
          <w:rFonts w:ascii="Helvetica" w:hAnsi="Helvetica" w:cs="Helvetica Neue"/>
          <w:color w:val="000000" w:themeColor="text1"/>
          <w:sz w:val="28"/>
          <w:szCs w:val="28"/>
        </w:rPr>
        <w:t>ecosystems services (flood retention, food production) may be degraded</w:t>
      </w:r>
      <w:r w:rsidRPr="00CE4DE2">
        <w:rPr>
          <w:rFonts w:ascii="Helvetica Neue" w:hAnsi="Helvetica Neue" w:cs="Helvetica Neue"/>
          <w:color w:val="000000" w:themeColor="text1"/>
        </w:rPr>
        <w:t xml:space="preserve">. </w:t>
      </w:r>
      <w:r w:rsidRPr="00CE4DE2">
        <w:rPr>
          <w:rFonts w:ascii="Helvetica Neue" w:hAnsi="Helvetica Neue" w:cs="Helvetica Neue"/>
          <w:b/>
          <w:bCs/>
          <w:color w:val="000000" w:themeColor="text1"/>
          <w:sz w:val="26"/>
          <w:szCs w:val="26"/>
        </w:rPr>
        <w:t> </w:t>
      </w:r>
    </w:p>
    <w:p w14:paraId="50F9315B" w14:textId="77777777" w:rsidR="00A27836" w:rsidRPr="00CE4DE2" w:rsidRDefault="00A27836" w:rsidP="00A27836">
      <w:pPr>
        <w:rPr>
          <w:rFonts w:ascii="Helvetica" w:hAnsi="Helvetica"/>
          <w:color w:val="000000" w:themeColor="text1"/>
          <w:sz w:val="28"/>
          <w:szCs w:val="28"/>
        </w:rPr>
      </w:pPr>
    </w:p>
    <w:p w14:paraId="6466B78D" w14:textId="591414FF" w:rsidR="007458A9" w:rsidRPr="00CE4DE2" w:rsidRDefault="007458A9" w:rsidP="004C0734">
      <w:pPr>
        <w:rPr>
          <w:rFonts w:ascii="Helvetica" w:hAnsi="Helvetica" w:cs="Helvetica"/>
          <w:color w:val="000000" w:themeColor="text1"/>
        </w:rPr>
      </w:pPr>
    </w:p>
    <w:sectPr w:rsidR="007458A9" w:rsidRPr="00CE4DE2" w:rsidSect="0004610E">
      <w:headerReference w:type="even" r:id="rId12"/>
      <w:headerReference w:type="default" r:id="rId13"/>
      <w:footerReference w:type="default" r:id="rId14"/>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9E40" w14:textId="77777777" w:rsidR="00195232" w:rsidRDefault="00195232" w:rsidP="007A1B6F">
      <w:r>
        <w:separator/>
      </w:r>
    </w:p>
  </w:endnote>
  <w:endnote w:type="continuationSeparator" w:id="0">
    <w:p w14:paraId="1CC9AFF5" w14:textId="77777777" w:rsidR="00195232" w:rsidRDefault="00195232" w:rsidP="007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4D"/>
    <w:family w:val="roman"/>
    <w:notTrueType/>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7F71" w14:textId="77777777" w:rsidR="0004610E" w:rsidRPr="00D06DB2" w:rsidRDefault="0004610E">
    <w:pPr>
      <w:pStyle w:val="Footer"/>
      <w:rPr>
        <w:rFonts w:ascii="Futura" w:hAnsi="Futura" w:cs="Futura"/>
        <w:sz w:val="20"/>
        <w:szCs w:val="20"/>
      </w:rPr>
    </w:pPr>
    <w:r w:rsidRPr="00D06DB2">
      <w:rPr>
        <w:rFonts w:ascii="Futura" w:hAnsi="Futura" w:cs="Futura"/>
        <w:sz w:val="20"/>
        <w:szCs w:val="20"/>
        <w:lang w:val="en-US"/>
      </w:rPr>
      <w:t>Sustainable Wales is an unincorporated charitable trust registration number 1065789/0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7E58D" w14:textId="77777777" w:rsidR="00195232" w:rsidRDefault="00195232" w:rsidP="007A1B6F">
      <w:r>
        <w:separator/>
      </w:r>
    </w:p>
  </w:footnote>
  <w:footnote w:type="continuationSeparator" w:id="0">
    <w:p w14:paraId="2EC08115" w14:textId="77777777" w:rsidR="00195232" w:rsidRDefault="00195232" w:rsidP="007A1B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2D29" w14:textId="77777777" w:rsidR="0004610E" w:rsidRDefault="00195232">
    <w:pPr>
      <w:pStyle w:val="Header"/>
    </w:pPr>
    <w:sdt>
      <w:sdtPr>
        <w:id w:val="171999623"/>
        <w:placeholder>
          <w:docPart w:val="B01060D9E0F7584E867578783FE7D249"/>
        </w:placeholder>
        <w:temporary/>
        <w:showingPlcHdr/>
      </w:sdtPr>
      <w:sdtEndPr/>
      <w:sdtContent>
        <w:r w:rsidR="0004610E">
          <w:t>[Type text]</w:t>
        </w:r>
      </w:sdtContent>
    </w:sdt>
    <w:r w:rsidR="0004610E">
      <w:ptab w:relativeTo="margin" w:alignment="center" w:leader="none"/>
    </w:r>
    <w:sdt>
      <w:sdtPr>
        <w:id w:val="171999624"/>
        <w:placeholder>
          <w:docPart w:val="F49F1139C4D7F742894C05C4878831DC"/>
        </w:placeholder>
        <w:temporary/>
        <w:showingPlcHdr/>
      </w:sdtPr>
      <w:sdtEndPr/>
      <w:sdtContent>
        <w:r w:rsidR="0004610E">
          <w:t>[Type text]</w:t>
        </w:r>
      </w:sdtContent>
    </w:sdt>
    <w:r w:rsidR="0004610E">
      <w:ptab w:relativeTo="margin" w:alignment="right" w:leader="none"/>
    </w:r>
    <w:sdt>
      <w:sdtPr>
        <w:id w:val="171999625"/>
        <w:placeholder>
          <w:docPart w:val="7C57007AB6636746A5F158E18A09ABEA"/>
        </w:placeholder>
        <w:temporary/>
        <w:showingPlcHdr/>
      </w:sdtPr>
      <w:sdtEndPr/>
      <w:sdtContent>
        <w:r w:rsidR="0004610E">
          <w:t>[Type text]</w:t>
        </w:r>
      </w:sdtContent>
    </w:sdt>
  </w:p>
  <w:p w14:paraId="68117913" w14:textId="77777777" w:rsidR="0004610E" w:rsidRDefault="000461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24CD4" w14:textId="77777777" w:rsidR="0004610E" w:rsidRPr="00D06DB2" w:rsidRDefault="0004610E" w:rsidP="007A1B6F">
    <w:pPr>
      <w:pStyle w:val="Heading2"/>
      <w:rPr>
        <w:rFonts w:ascii="Futura" w:hAnsi="Futura" w:cs="Futura"/>
        <w:color w:val="33CCFF"/>
        <w:sz w:val="22"/>
        <w:szCs w:val="22"/>
      </w:rPr>
    </w:pPr>
    <w:r w:rsidRPr="00D06DB2">
      <w:rPr>
        <w:rFonts w:ascii="Futura" w:hAnsi="Futura" w:cs="Futura"/>
        <w:noProof/>
        <w:color w:val="33CCFF"/>
        <w:sz w:val="22"/>
        <w:szCs w:val="22"/>
      </w:rPr>
      <w:drawing>
        <wp:anchor distT="0" distB="0" distL="114300" distR="114300" simplePos="0" relativeHeight="251658240" behindDoc="0" locked="0" layoutInCell="1" allowOverlap="1" wp14:anchorId="7DC4D629" wp14:editId="0358CC3F">
          <wp:simplePos x="0" y="0"/>
          <wp:positionH relativeFrom="column">
            <wp:posOffset>3771900</wp:posOffset>
          </wp:positionH>
          <wp:positionV relativeFrom="paragraph">
            <wp:posOffset>7620</wp:posOffset>
          </wp:positionV>
          <wp:extent cx="1828800" cy="1158240"/>
          <wp:effectExtent l="0" t="0" r="0" b="10160"/>
          <wp:wrapTight wrapText="bothSides">
            <wp:wrapPolygon edited="0">
              <wp:start x="0" y="0"/>
              <wp:lineTo x="0" y="21316"/>
              <wp:lineTo x="21300" y="21316"/>
              <wp:lineTo x="21300" y="0"/>
              <wp:lineTo x="0" y="0"/>
            </wp:wrapPolygon>
          </wp:wrapTight>
          <wp:docPr id="1" name="Picture 1" descr="Macintosh HD:Users:peter:Dropbox:SW Office shared:GRAPHICS Images Photos PPTS:SW GRaphics logo etc:Sustainable Wales updated logo 2015:Sus Wales Logo  avant garde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Dropbox:SW Office shared:GRAPHICS Images Photos PPTS:SW GRaphics logo etc:Sustainable Wales updated logo 2015:Sus Wales Logo  avant garde 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DB2">
      <w:rPr>
        <w:rFonts w:ascii="Futura" w:hAnsi="Futura" w:cs="Futura"/>
        <w:color w:val="33CCFF"/>
        <w:sz w:val="22"/>
        <w:szCs w:val="22"/>
      </w:rPr>
      <w:t xml:space="preserve">the future is here </w:t>
    </w:r>
  </w:p>
  <w:p w14:paraId="46AA3C81" w14:textId="77777777" w:rsidR="0004610E" w:rsidRPr="00D06DB2" w:rsidRDefault="0004610E" w:rsidP="007A1B6F">
    <w:pPr>
      <w:pStyle w:val="Header"/>
      <w:rPr>
        <w:rFonts w:ascii="Futura" w:hAnsi="Futura" w:cs="Futura"/>
        <w:color w:val="33CCFF"/>
        <w:sz w:val="22"/>
        <w:szCs w:val="22"/>
      </w:rPr>
    </w:pPr>
    <w:r w:rsidRPr="00D06DB2">
      <w:rPr>
        <w:rFonts w:ascii="Futura" w:hAnsi="Futura" w:cs="Futura"/>
        <w:color w:val="33CCFF"/>
        <w:sz w:val="22"/>
        <w:szCs w:val="22"/>
      </w:rPr>
      <w:t xml:space="preserve">Y </w:t>
    </w:r>
    <w:proofErr w:type="spellStart"/>
    <w:r w:rsidRPr="00D06DB2">
      <w:rPr>
        <w:rFonts w:ascii="Futura" w:hAnsi="Futura" w:cs="Futura"/>
        <w:color w:val="33CCFF"/>
        <w:sz w:val="22"/>
        <w:szCs w:val="22"/>
      </w:rPr>
      <w:t>dyfodol</w:t>
    </w:r>
    <w:proofErr w:type="spellEnd"/>
    <w:r w:rsidRPr="00D06DB2">
      <w:rPr>
        <w:rFonts w:ascii="Futura" w:hAnsi="Futura" w:cs="Futura"/>
        <w:color w:val="33CCFF"/>
        <w:sz w:val="22"/>
        <w:szCs w:val="22"/>
      </w:rPr>
      <w:t xml:space="preserve"> </w:t>
    </w:r>
    <w:proofErr w:type="spellStart"/>
    <w:r w:rsidRPr="00D06DB2">
      <w:rPr>
        <w:rFonts w:ascii="Futura" w:hAnsi="Futura" w:cs="Futura"/>
        <w:color w:val="33CCFF"/>
        <w:sz w:val="22"/>
        <w:szCs w:val="22"/>
      </w:rPr>
      <w:t>sydd</w:t>
    </w:r>
    <w:proofErr w:type="spellEnd"/>
    <w:r w:rsidRPr="00D06DB2">
      <w:rPr>
        <w:rFonts w:ascii="Futura" w:hAnsi="Futura" w:cs="Futura"/>
        <w:color w:val="33CCFF"/>
        <w:sz w:val="22"/>
        <w:szCs w:val="22"/>
      </w:rPr>
      <w:t xml:space="preserve"> </w:t>
    </w:r>
    <w:proofErr w:type="spellStart"/>
    <w:r w:rsidRPr="00D06DB2">
      <w:rPr>
        <w:rFonts w:ascii="Futura" w:hAnsi="Futura" w:cs="Futura"/>
        <w:color w:val="33CCFF"/>
        <w:sz w:val="22"/>
        <w:szCs w:val="22"/>
      </w:rPr>
      <w:t>yma</w:t>
    </w:r>
    <w:proofErr w:type="spellEnd"/>
    <w:r w:rsidRPr="00D06DB2">
      <w:rPr>
        <w:rFonts w:ascii="Futura" w:hAnsi="Futura" w:cs="Futura"/>
        <w:color w:val="33CCFF"/>
        <w:sz w:val="22"/>
        <w:szCs w:val="22"/>
      </w:rPr>
      <w:t xml:space="preserve"> </w:t>
    </w:r>
  </w:p>
  <w:p w14:paraId="0BDFFDE4" w14:textId="77777777" w:rsidR="0004610E" w:rsidRPr="00D06DB2" w:rsidRDefault="0004610E" w:rsidP="007A1B6F">
    <w:pPr>
      <w:tabs>
        <w:tab w:val="left" w:pos="8680"/>
      </w:tabs>
      <w:rPr>
        <w:rFonts w:ascii="Futura" w:hAnsi="Futura" w:cs="Futura"/>
        <w:b/>
        <w:color w:val="33CCFF"/>
      </w:rPr>
    </w:pPr>
    <w:r w:rsidRPr="00D06DB2">
      <w:rPr>
        <w:rFonts w:ascii="Futura" w:hAnsi="Futura" w:cs="Futura"/>
        <w:b/>
        <w:color w:val="33CCFF"/>
      </w:rPr>
      <w:t>Sustainable Wales</w:t>
    </w:r>
    <w:r w:rsidRPr="00D06DB2">
      <w:rPr>
        <w:rFonts w:ascii="Futura" w:hAnsi="Futura" w:cs="Futura"/>
        <w:b/>
        <w:color w:val="33CCFF"/>
      </w:rPr>
      <w:tab/>
    </w:r>
  </w:p>
  <w:p w14:paraId="2B1BC788" w14:textId="77777777" w:rsidR="0004610E" w:rsidRPr="00D06DB2" w:rsidRDefault="0004610E" w:rsidP="007A1B6F">
    <w:pPr>
      <w:pStyle w:val="Header"/>
      <w:tabs>
        <w:tab w:val="left" w:pos="8600"/>
      </w:tabs>
      <w:rPr>
        <w:rFonts w:ascii="Futura" w:hAnsi="Futura" w:cs="Futura"/>
        <w:color w:val="33CCFF"/>
      </w:rPr>
    </w:pPr>
    <w:r w:rsidRPr="00D06DB2">
      <w:rPr>
        <w:rFonts w:ascii="Futura" w:hAnsi="Futura" w:cs="Futura"/>
        <w:color w:val="33CCFF"/>
      </w:rPr>
      <w:t>4/5 James Street</w:t>
    </w:r>
    <w:r w:rsidRPr="00D06DB2">
      <w:rPr>
        <w:rFonts w:ascii="Futura" w:hAnsi="Futura" w:cs="Futura"/>
        <w:color w:val="33CCFF"/>
      </w:rPr>
      <w:tab/>
    </w:r>
  </w:p>
  <w:p w14:paraId="63C26C9E" w14:textId="77777777" w:rsidR="0004610E" w:rsidRPr="00D06DB2" w:rsidRDefault="0004610E" w:rsidP="007A1B6F">
    <w:pPr>
      <w:pStyle w:val="Header"/>
      <w:rPr>
        <w:rFonts w:ascii="Futura" w:hAnsi="Futura" w:cs="Futura"/>
        <w:color w:val="33CCFF"/>
      </w:rPr>
    </w:pPr>
    <w:r w:rsidRPr="00D06DB2">
      <w:rPr>
        <w:rFonts w:ascii="Futura" w:hAnsi="Futura" w:cs="Futura"/>
        <w:color w:val="33CCFF"/>
      </w:rPr>
      <w:t>Porthcawl CF36 3BG</w:t>
    </w:r>
  </w:p>
  <w:p w14:paraId="34CDDCCA" w14:textId="77777777" w:rsidR="0004610E" w:rsidRPr="00D06DB2" w:rsidRDefault="0004610E" w:rsidP="007A1B6F">
    <w:pPr>
      <w:pStyle w:val="Header"/>
      <w:rPr>
        <w:rFonts w:ascii="Futura" w:hAnsi="Futura" w:cs="Futura"/>
        <w:color w:val="33CCFF"/>
      </w:rPr>
    </w:pPr>
    <w:r w:rsidRPr="00D06DB2">
      <w:rPr>
        <w:rFonts w:ascii="Futura" w:hAnsi="Futura" w:cs="Futura"/>
        <w:color w:val="33CCFF"/>
      </w:rPr>
      <w:t>(01656) 783962</w:t>
    </w:r>
  </w:p>
  <w:p w14:paraId="589C00BB" w14:textId="77777777" w:rsidR="0004610E" w:rsidRPr="00D06DB2" w:rsidRDefault="00195232" w:rsidP="007A1B6F">
    <w:pPr>
      <w:tabs>
        <w:tab w:val="left" w:pos="8680"/>
      </w:tabs>
      <w:rPr>
        <w:rFonts w:ascii="Futura" w:hAnsi="Futura" w:cs="Futura"/>
        <w:color w:val="33CCFF"/>
      </w:rPr>
    </w:pPr>
    <w:hyperlink r:id="rId2" w:history="1">
      <w:r w:rsidR="0004610E" w:rsidRPr="00D06DB2">
        <w:rPr>
          <w:rFonts w:ascii="Futura" w:hAnsi="Futura" w:cs="Futura"/>
          <w:color w:val="33CCFF"/>
        </w:rPr>
        <w:t>www.sustainablewales.org.uk</w:t>
      </w:r>
    </w:hyperlink>
  </w:p>
  <w:p w14:paraId="73D4ED7B" w14:textId="77777777" w:rsidR="0004610E" w:rsidRPr="00D06DB2" w:rsidRDefault="0004610E" w:rsidP="007A1B6F">
    <w:pPr>
      <w:tabs>
        <w:tab w:val="left" w:pos="8680"/>
      </w:tabs>
      <w:rPr>
        <w:rFonts w:ascii="Futura" w:hAnsi="Futura" w:cs="Futura"/>
        <w:color w:val="33CCFF"/>
      </w:rPr>
    </w:pPr>
    <w:r w:rsidRPr="00D06DB2">
      <w:rPr>
        <w:rFonts w:ascii="Futura" w:hAnsi="Futura" w:cs="Futura"/>
        <w:color w:val="33CCFF"/>
      </w:rPr>
      <w:t>@</w:t>
    </w:r>
    <w:proofErr w:type="spellStart"/>
    <w:r w:rsidRPr="00D06DB2">
      <w:rPr>
        <w:rFonts w:ascii="Futura" w:hAnsi="Futura" w:cs="Futura"/>
        <w:color w:val="33CCFF"/>
      </w:rPr>
      <w:t>suswales</w:t>
    </w:r>
    <w:proofErr w:type="spellEnd"/>
  </w:p>
  <w:p w14:paraId="4AA788EF" w14:textId="77777777" w:rsidR="0004610E" w:rsidRDefault="000461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0112B1"/>
    <w:multiLevelType w:val="hybridMultilevel"/>
    <w:tmpl w:val="9BAC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25F3"/>
    <w:multiLevelType w:val="hybridMultilevel"/>
    <w:tmpl w:val="237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103E7"/>
    <w:multiLevelType w:val="hybridMultilevel"/>
    <w:tmpl w:val="E6C4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0E"/>
    <w:rsid w:val="00042F6F"/>
    <w:rsid w:val="0004610E"/>
    <w:rsid w:val="0005060F"/>
    <w:rsid w:val="00060D47"/>
    <w:rsid w:val="00071E36"/>
    <w:rsid w:val="000E2615"/>
    <w:rsid w:val="0016214C"/>
    <w:rsid w:val="00170AD5"/>
    <w:rsid w:val="00195232"/>
    <w:rsid w:val="001A6B7E"/>
    <w:rsid w:val="001B4E8E"/>
    <w:rsid w:val="002D1791"/>
    <w:rsid w:val="0039229E"/>
    <w:rsid w:val="003A7DA4"/>
    <w:rsid w:val="003D1732"/>
    <w:rsid w:val="004977FA"/>
    <w:rsid w:val="004A38FC"/>
    <w:rsid w:val="004A7367"/>
    <w:rsid w:val="004C0734"/>
    <w:rsid w:val="0059792C"/>
    <w:rsid w:val="005A1225"/>
    <w:rsid w:val="005C38F7"/>
    <w:rsid w:val="005E2B28"/>
    <w:rsid w:val="006679AB"/>
    <w:rsid w:val="006A37D5"/>
    <w:rsid w:val="006F56B6"/>
    <w:rsid w:val="007458A9"/>
    <w:rsid w:val="007A1B6F"/>
    <w:rsid w:val="00836FC2"/>
    <w:rsid w:val="008554FD"/>
    <w:rsid w:val="008E15B0"/>
    <w:rsid w:val="009001C8"/>
    <w:rsid w:val="009756EE"/>
    <w:rsid w:val="00975FC2"/>
    <w:rsid w:val="009B0A27"/>
    <w:rsid w:val="00A131B6"/>
    <w:rsid w:val="00A27836"/>
    <w:rsid w:val="00B07A30"/>
    <w:rsid w:val="00B13BCD"/>
    <w:rsid w:val="00B41536"/>
    <w:rsid w:val="00B96728"/>
    <w:rsid w:val="00BE5029"/>
    <w:rsid w:val="00C10558"/>
    <w:rsid w:val="00C3669F"/>
    <w:rsid w:val="00CD3839"/>
    <w:rsid w:val="00CD7CC8"/>
    <w:rsid w:val="00CE4DE2"/>
    <w:rsid w:val="00D06DB2"/>
    <w:rsid w:val="00D36C92"/>
    <w:rsid w:val="00D97DD2"/>
    <w:rsid w:val="00DE5478"/>
    <w:rsid w:val="00E73A16"/>
    <w:rsid w:val="00E92C47"/>
    <w:rsid w:val="00EA2CAB"/>
    <w:rsid w:val="00F57A71"/>
    <w:rsid w:val="00F72F86"/>
    <w:rsid w:val="00F7743D"/>
    <w:rsid w:val="00FD5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0E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91"/>
  </w:style>
  <w:style w:type="paragraph" w:styleId="Heading2">
    <w:name w:val="heading 2"/>
    <w:basedOn w:val="Normal"/>
    <w:next w:val="Normal"/>
    <w:link w:val="Heading2Char"/>
    <w:qFormat/>
    <w:rsid w:val="007A1B6F"/>
    <w:pPr>
      <w:keepNext/>
      <w:outlineLvl w:val="1"/>
    </w:pPr>
    <w:rPr>
      <w:rFonts w:ascii="Trebuchet MS" w:eastAsia="Times New Roman" w:hAnsi="Trebuchet MS" w:cs="Times New Roman"/>
      <w:b/>
      <w:color w:val="79CCED"/>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B6F"/>
    <w:pPr>
      <w:tabs>
        <w:tab w:val="center" w:pos="4320"/>
        <w:tab w:val="right" w:pos="8640"/>
      </w:tabs>
    </w:pPr>
  </w:style>
  <w:style w:type="character" w:customStyle="1" w:styleId="HeaderChar">
    <w:name w:val="Header Char"/>
    <w:basedOn w:val="DefaultParagraphFont"/>
    <w:link w:val="Header"/>
    <w:rsid w:val="007A1B6F"/>
  </w:style>
  <w:style w:type="paragraph" w:styleId="Footer">
    <w:name w:val="footer"/>
    <w:basedOn w:val="Normal"/>
    <w:link w:val="FooterChar"/>
    <w:uiPriority w:val="99"/>
    <w:unhideWhenUsed/>
    <w:rsid w:val="007A1B6F"/>
    <w:pPr>
      <w:tabs>
        <w:tab w:val="center" w:pos="4320"/>
        <w:tab w:val="right" w:pos="8640"/>
      </w:tabs>
    </w:pPr>
  </w:style>
  <w:style w:type="character" w:customStyle="1" w:styleId="FooterChar">
    <w:name w:val="Footer Char"/>
    <w:basedOn w:val="DefaultParagraphFont"/>
    <w:link w:val="Footer"/>
    <w:uiPriority w:val="99"/>
    <w:rsid w:val="007A1B6F"/>
  </w:style>
  <w:style w:type="character" w:customStyle="1" w:styleId="Heading2Char">
    <w:name w:val="Heading 2 Char"/>
    <w:basedOn w:val="DefaultParagraphFont"/>
    <w:link w:val="Heading2"/>
    <w:rsid w:val="007A1B6F"/>
    <w:rPr>
      <w:rFonts w:ascii="Trebuchet MS" w:eastAsia="Times New Roman" w:hAnsi="Trebuchet MS" w:cs="Times New Roman"/>
      <w:b/>
      <w:color w:val="79CCED"/>
      <w:sz w:val="28"/>
      <w:szCs w:val="32"/>
      <w:lang w:eastAsia="en-GB"/>
    </w:rPr>
  </w:style>
  <w:style w:type="paragraph" w:styleId="BalloonText">
    <w:name w:val="Balloon Text"/>
    <w:basedOn w:val="Normal"/>
    <w:link w:val="BalloonTextChar"/>
    <w:uiPriority w:val="99"/>
    <w:semiHidden/>
    <w:unhideWhenUsed/>
    <w:rsid w:val="00D06DB2"/>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DB2"/>
    <w:rPr>
      <w:rFonts w:ascii="Lucida Grande" w:hAnsi="Lucida Grande"/>
      <w:sz w:val="18"/>
      <w:szCs w:val="18"/>
    </w:rPr>
  </w:style>
  <w:style w:type="paragraph" w:styleId="ListParagraph">
    <w:name w:val="List Paragraph"/>
    <w:basedOn w:val="Normal"/>
    <w:uiPriority w:val="34"/>
    <w:qFormat/>
    <w:rsid w:val="002D1791"/>
    <w:pPr>
      <w:ind w:left="720"/>
      <w:contextualSpacing/>
    </w:pPr>
  </w:style>
  <w:style w:type="character" w:styleId="Hyperlink">
    <w:name w:val="Hyperlink"/>
    <w:basedOn w:val="DefaultParagraphFont"/>
    <w:uiPriority w:val="99"/>
    <w:unhideWhenUsed/>
    <w:rsid w:val="002D1791"/>
    <w:rPr>
      <w:color w:val="0000FF" w:themeColor="hyperlink"/>
      <w:u w:val="single"/>
    </w:rPr>
  </w:style>
  <w:style w:type="paragraph" w:styleId="NormalWeb">
    <w:name w:val="Normal (Web)"/>
    <w:basedOn w:val="Normal"/>
    <w:uiPriority w:val="99"/>
    <w:semiHidden/>
    <w:unhideWhenUsed/>
    <w:rsid w:val="00A27836"/>
    <w:pPr>
      <w:spacing w:before="100" w:beforeAutospacing="1" w:after="100" w:afterAutospacing="1"/>
    </w:pPr>
    <w:rPr>
      <w:rFonts w:ascii="Times New Roman" w:hAnsi="Times New Roman" w:cs="Times New Roman"/>
      <w:lang w:val="en-US"/>
    </w:rPr>
  </w:style>
  <w:style w:type="character" w:styleId="FollowedHyperlink">
    <w:name w:val="FollowedHyperlink"/>
    <w:basedOn w:val="DefaultParagraphFont"/>
    <w:uiPriority w:val="99"/>
    <w:semiHidden/>
    <w:unhideWhenUsed/>
    <w:rsid w:val="00A27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rk6production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wales.org.uk/shine-a-light/" TargetMode="External"/><Relationship Id="rId9" Type="http://schemas.openxmlformats.org/officeDocument/2006/relationships/hyperlink" Target="http://www.renewwales.org.uk/" TargetMode="External"/><Relationship Id="rId10" Type="http://schemas.openxmlformats.org/officeDocument/2006/relationships/hyperlink" Target="http://www.communityenergywal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ustainablewal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garetminhinnick:Library:Mail%20Downloads:SUS%20WALES%20letter%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1060D9E0F7584E867578783FE7D249"/>
        <w:category>
          <w:name w:val="General"/>
          <w:gallery w:val="placeholder"/>
        </w:category>
        <w:types>
          <w:type w:val="bbPlcHdr"/>
        </w:types>
        <w:behaviors>
          <w:behavior w:val="content"/>
        </w:behaviors>
        <w:guid w:val="{6FCE6830-6260-0044-9BCE-93CCF44C2D16}"/>
      </w:docPartPr>
      <w:docPartBody>
        <w:p w:rsidR="00AB457D" w:rsidRDefault="00AB457D">
          <w:pPr>
            <w:pStyle w:val="B01060D9E0F7584E867578783FE7D249"/>
          </w:pPr>
          <w:r>
            <w:t>[Type text]</w:t>
          </w:r>
        </w:p>
      </w:docPartBody>
    </w:docPart>
    <w:docPart>
      <w:docPartPr>
        <w:name w:val="F49F1139C4D7F742894C05C4878831DC"/>
        <w:category>
          <w:name w:val="General"/>
          <w:gallery w:val="placeholder"/>
        </w:category>
        <w:types>
          <w:type w:val="bbPlcHdr"/>
        </w:types>
        <w:behaviors>
          <w:behavior w:val="content"/>
        </w:behaviors>
        <w:guid w:val="{0F98F429-DEA8-EE48-9F9E-CC32B706E440}"/>
      </w:docPartPr>
      <w:docPartBody>
        <w:p w:rsidR="00AB457D" w:rsidRDefault="00AB457D">
          <w:pPr>
            <w:pStyle w:val="F49F1139C4D7F742894C05C4878831DC"/>
          </w:pPr>
          <w:r>
            <w:t>[Type text]</w:t>
          </w:r>
        </w:p>
      </w:docPartBody>
    </w:docPart>
    <w:docPart>
      <w:docPartPr>
        <w:name w:val="7C57007AB6636746A5F158E18A09ABEA"/>
        <w:category>
          <w:name w:val="General"/>
          <w:gallery w:val="placeholder"/>
        </w:category>
        <w:types>
          <w:type w:val="bbPlcHdr"/>
        </w:types>
        <w:behaviors>
          <w:behavior w:val="content"/>
        </w:behaviors>
        <w:guid w:val="{44D748DD-C61D-6C4C-BCEF-362C6BD7BD01}"/>
      </w:docPartPr>
      <w:docPartBody>
        <w:p w:rsidR="00AB457D" w:rsidRDefault="00AB457D">
          <w:pPr>
            <w:pStyle w:val="7C57007AB6636746A5F158E18A09AB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4D"/>
    <w:family w:val="roman"/>
    <w:notTrueType/>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7D"/>
    <w:rsid w:val="00245C12"/>
    <w:rsid w:val="003F717F"/>
    <w:rsid w:val="00511F25"/>
    <w:rsid w:val="006F62B4"/>
    <w:rsid w:val="00813F38"/>
    <w:rsid w:val="00AB457D"/>
    <w:rsid w:val="00BD36C4"/>
    <w:rsid w:val="00C04D58"/>
    <w:rsid w:val="00FD7F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060D9E0F7584E867578783FE7D249">
    <w:name w:val="B01060D9E0F7584E867578783FE7D249"/>
  </w:style>
  <w:style w:type="paragraph" w:customStyle="1" w:styleId="F49F1139C4D7F742894C05C4878831DC">
    <w:name w:val="F49F1139C4D7F742894C05C4878831DC"/>
  </w:style>
  <w:style w:type="paragraph" w:customStyle="1" w:styleId="7C57007AB6636746A5F158E18A09ABEA">
    <w:name w:val="7C57007AB6636746A5F158E18A09A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421F-1F9B-5C49-86BC-130E165B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HD:Users:margaretminhinnick:Library:Mail Downloads:SUS WALES letter A4.dotx</Template>
  <TotalTime>129</TotalTime>
  <Pages>3</Pages>
  <Words>567</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MINHINNICK</dc:creator>
  <cp:keywords/>
  <dc:description/>
  <cp:lastModifiedBy>Peter Morgan</cp:lastModifiedBy>
  <cp:revision>38</cp:revision>
  <cp:lastPrinted>2015-02-11T14:54:00Z</cp:lastPrinted>
  <dcterms:created xsi:type="dcterms:W3CDTF">2015-02-11T14:53:00Z</dcterms:created>
  <dcterms:modified xsi:type="dcterms:W3CDTF">2016-01-26T01:06:00Z</dcterms:modified>
</cp:coreProperties>
</file>