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1ACD1" w14:textId="2E3CBF36" w:rsidR="008D1799" w:rsidRPr="00B133B8" w:rsidRDefault="008D1799" w:rsidP="008D1799">
      <w:pPr>
        <w:rPr>
          <w:rFonts w:ascii="Futura Medium" w:hAnsi="Futura Medium" w:cs="Futura Medium"/>
          <w:bCs/>
          <w:lang w:val="en-GB"/>
        </w:rPr>
      </w:pPr>
      <w:r w:rsidRPr="00B133B8">
        <w:rPr>
          <w:rFonts w:ascii="Futura Medium" w:hAnsi="Futura Medium" w:cs="Futura Medium"/>
          <w:bCs/>
          <w:lang w:val="en-GB"/>
        </w:rPr>
        <w:t>For Publication 26.03.2024</w:t>
      </w:r>
    </w:p>
    <w:p w14:paraId="61550A8B" w14:textId="77777777" w:rsidR="008D1799" w:rsidRPr="00B133B8" w:rsidRDefault="008D1799" w:rsidP="008D1799">
      <w:pPr>
        <w:rPr>
          <w:rFonts w:ascii="Futura Medium" w:hAnsi="Futura Medium" w:cs="Futura Medium"/>
          <w:b/>
          <w:lang w:val="en-GB"/>
        </w:rPr>
      </w:pPr>
    </w:p>
    <w:p w14:paraId="74053377" w14:textId="595A9AAB" w:rsidR="008D1799" w:rsidRPr="00B133B8" w:rsidRDefault="008D1799" w:rsidP="008D1799">
      <w:pPr>
        <w:rPr>
          <w:rFonts w:ascii="Futura Medium" w:hAnsi="Futura Medium" w:cs="Futura Medium"/>
          <w:b/>
          <w:lang w:val="en-GB"/>
        </w:rPr>
      </w:pPr>
      <w:r w:rsidRPr="00B133B8">
        <w:rPr>
          <w:rFonts w:ascii="Futura Medium" w:hAnsi="Futura Medium" w:cs="Futura Medium"/>
          <w:b/>
          <w:lang w:val="en-GB"/>
        </w:rPr>
        <w:t>WELSH CHARITY IDENTIFIES CONTINUING THREATS TO GWENT LEVELS.</w:t>
      </w:r>
    </w:p>
    <w:p w14:paraId="069448A8" w14:textId="77777777" w:rsidR="008D1799" w:rsidRPr="00B133B8" w:rsidRDefault="008D1799" w:rsidP="008D1799">
      <w:pPr>
        <w:rPr>
          <w:rFonts w:ascii="Futura Medium" w:hAnsi="Futura Medium" w:cs="Futura Medium"/>
          <w:lang w:val="en-GB"/>
        </w:rPr>
      </w:pPr>
    </w:p>
    <w:p w14:paraId="01B40238" w14:textId="77777777" w:rsidR="008D1799" w:rsidRPr="00B133B8" w:rsidRDefault="008D1799" w:rsidP="008D1799">
      <w:pPr>
        <w:rPr>
          <w:rFonts w:ascii="Futura Medium" w:hAnsi="Futura Medium" w:cs="Futura Medium"/>
          <w:lang w:val="en-GB"/>
        </w:rPr>
      </w:pPr>
      <w:r w:rsidRPr="00B133B8">
        <w:rPr>
          <w:rFonts w:ascii="Futura Medium" w:hAnsi="Futura Medium" w:cs="Futura Medium"/>
          <w:lang w:val="en-GB"/>
        </w:rPr>
        <w:t>Tues. March 26, ’24.</w:t>
      </w:r>
    </w:p>
    <w:p w14:paraId="71C5BFC2" w14:textId="77777777" w:rsidR="008D1799" w:rsidRPr="00B133B8" w:rsidRDefault="008D1799" w:rsidP="008D1799">
      <w:pPr>
        <w:rPr>
          <w:rFonts w:ascii="Futura Medium" w:hAnsi="Futura Medium" w:cs="Futura Medium"/>
          <w:lang w:val="en-GB"/>
        </w:rPr>
      </w:pPr>
    </w:p>
    <w:p w14:paraId="4A5A7621" w14:textId="77777777" w:rsidR="008D1799" w:rsidRPr="00B133B8" w:rsidRDefault="008D1799" w:rsidP="008D1799">
      <w:pPr>
        <w:rPr>
          <w:rFonts w:ascii="Futura Medium" w:hAnsi="Futura Medium" w:cs="Futura Medium"/>
          <w:b/>
          <w:lang w:val="en-GB"/>
        </w:rPr>
      </w:pPr>
      <w:r w:rsidRPr="00B133B8">
        <w:rPr>
          <w:rFonts w:ascii="Futura Medium" w:hAnsi="Futura Medium" w:cs="Futura Medium"/>
          <w:b/>
          <w:lang w:val="en-GB"/>
        </w:rPr>
        <w:t>Welsh charity ‘Sustainable Wales’ is adding its name to the long campaign to protect the Gwent Levels.</w:t>
      </w:r>
    </w:p>
    <w:p w14:paraId="0B72BC1D" w14:textId="77777777" w:rsidR="008D1799" w:rsidRPr="00B133B8" w:rsidRDefault="008D1799" w:rsidP="008D1799">
      <w:pPr>
        <w:rPr>
          <w:rFonts w:ascii="Futura Medium" w:hAnsi="Futura Medium" w:cs="Futura Medium"/>
          <w:lang w:val="en-GB"/>
        </w:rPr>
      </w:pPr>
    </w:p>
    <w:p w14:paraId="4BA75C22" w14:textId="77777777" w:rsidR="008D1799" w:rsidRPr="00B133B8" w:rsidRDefault="008D1799" w:rsidP="008D1799">
      <w:pPr>
        <w:rPr>
          <w:rFonts w:ascii="Futura Medium" w:hAnsi="Futura Medium" w:cs="Futura Medium"/>
          <w:lang w:val="en-GB"/>
        </w:rPr>
      </w:pPr>
      <w:r w:rsidRPr="00B133B8">
        <w:rPr>
          <w:rFonts w:ascii="Futura Medium" w:hAnsi="Futura Medium" w:cs="Futura Medium"/>
          <w:lang w:val="en-GB"/>
        </w:rPr>
        <w:t>It is organizing a public event at ‘Le Pub’, 1, Bridge Street, Newport NP20 4UT. This is a free event to the public. It will feature writers from Newport and the surrounding area, plus representatives from the RSPB.</w:t>
      </w:r>
    </w:p>
    <w:p w14:paraId="6E8655A5" w14:textId="77777777" w:rsidR="008D1799" w:rsidRPr="00B133B8" w:rsidRDefault="008D1799" w:rsidP="008D1799">
      <w:pPr>
        <w:rPr>
          <w:rFonts w:ascii="Futura Medium" w:hAnsi="Futura Medium" w:cs="Futura Medium"/>
          <w:lang w:val="en-GB"/>
        </w:rPr>
      </w:pPr>
    </w:p>
    <w:p w14:paraId="32909E38" w14:textId="77777777" w:rsidR="008D1799" w:rsidRPr="00B133B8" w:rsidRDefault="008D1799" w:rsidP="008D1799">
      <w:pPr>
        <w:rPr>
          <w:rFonts w:ascii="Futura Medium" w:hAnsi="Futura Medium" w:cs="Futura Medium"/>
          <w:lang w:val="en-GB"/>
        </w:rPr>
      </w:pPr>
      <w:r w:rsidRPr="00B133B8">
        <w:rPr>
          <w:rFonts w:ascii="Futura Medium" w:hAnsi="Futura Medium" w:cs="Futura Medium"/>
          <w:lang w:val="en-GB"/>
        </w:rPr>
        <w:t>Sustainable Wales believes its support for the Gwent Levels campaign is more necessary than ever, with the seeming backing for the proposed ‘M4 extension’ from new Welsh transport minister, Ken Skates.</w:t>
      </w:r>
    </w:p>
    <w:p w14:paraId="711286CF" w14:textId="77777777" w:rsidR="008D1799" w:rsidRPr="00B133B8" w:rsidRDefault="008D1799" w:rsidP="008D1799">
      <w:pPr>
        <w:rPr>
          <w:rFonts w:ascii="Futura Medium" w:hAnsi="Futura Medium" w:cs="Futura Medium"/>
          <w:lang w:val="en-GB"/>
        </w:rPr>
      </w:pPr>
    </w:p>
    <w:p w14:paraId="4FB4595E" w14:textId="612F69EC" w:rsidR="008D1799" w:rsidRPr="00B133B8" w:rsidRDefault="008D1799" w:rsidP="008D1799">
      <w:pPr>
        <w:rPr>
          <w:rFonts w:ascii="Futura Medium" w:hAnsi="Futura Medium" w:cs="Futura Medium"/>
          <w:lang w:val="en-GB"/>
        </w:rPr>
      </w:pPr>
      <w:r w:rsidRPr="00B133B8">
        <w:rPr>
          <w:rFonts w:ascii="Futura Medium" w:hAnsi="Futura Medium" w:cs="Futura Medium"/>
          <w:lang w:val="en-GB"/>
        </w:rPr>
        <w:t>Co-founder of Sustainable Wales, Robert Minhinnick said today:</w:t>
      </w:r>
    </w:p>
    <w:p w14:paraId="54D54EF4" w14:textId="77777777" w:rsidR="008D1799" w:rsidRPr="00B133B8" w:rsidRDefault="008D1799" w:rsidP="008D1799">
      <w:pPr>
        <w:rPr>
          <w:rFonts w:ascii="Futura Medium" w:hAnsi="Futura Medium" w:cs="Futura Medium"/>
          <w:lang w:val="en-GB"/>
        </w:rPr>
      </w:pPr>
    </w:p>
    <w:p w14:paraId="1642BE62" w14:textId="31424433" w:rsidR="008D1799" w:rsidRPr="00B133B8" w:rsidRDefault="008D1799" w:rsidP="008D1799">
      <w:pPr>
        <w:rPr>
          <w:rFonts w:ascii="Futura Medium" w:eastAsia="Times New Roman" w:hAnsi="Futura Medium" w:cs="Futura Medium"/>
          <w:color w:val="0F1419"/>
          <w:lang w:val="en-GB"/>
        </w:rPr>
      </w:pPr>
      <w:r w:rsidRPr="00B133B8">
        <w:rPr>
          <w:rFonts w:ascii="Futura Medium" w:hAnsi="Futura Medium" w:cs="Futura Medium"/>
          <w:lang w:val="en-GB"/>
        </w:rPr>
        <w:t xml:space="preserve">“There has always existed an instinctive desire to protect this unique area. But we note the recent comments by </w:t>
      </w:r>
      <w:r w:rsidRPr="00B133B8">
        <w:rPr>
          <w:rFonts w:ascii="Futura Medium" w:eastAsia="Times New Roman" w:hAnsi="Futura Medium" w:cs="Futura Medium"/>
          <w:color w:val="0F1419"/>
          <w:lang w:val="en-GB"/>
        </w:rPr>
        <w:t xml:space="preserve">Mike Webb, planning </w:t>
      </w:r>
      <w:r w:rsidR="00B133B8" w:rsidRPr="00B133B8">
        <w:rPr>
          <w:rFonts w:ascii="Futura Medium" w:eastAsia="Times New Roman" w:hAnsi="Futura Medium" w:cs="Futura Medium"/>
          <w:color w:val="0F1419"/>
          <w:lang w:val="en-GB"/>
        </w:rPr>
        <w:t>manager for</w:t>
      </w:r>
      <w:r w:rsidRPr="00B133B8">
        <w:rPr>
          <w:rFonts w:ascii="Futura Medium" w:eastAsia="Times New Roman" w:hAnsi="Futura Medium" w:cs="Futura Medium"/>
          <w:color w:val="0F1419"/>
          <w:lang w:val="en-GB"/>
        </w:rPr>
        <w:t xml:space="preserve"> Gwent Wildlife’: </w:t>
      </w:r>
    </w:p>
    <w:p w14:paraId="198E83FB" w14:textId="77777777" w:rsidR="008D1799" w:rsidRPr="00B133B8" w:rsidRDefault="008D1799" w:rsidP="008D1799">
      <w:pPr>
        <w:rPr>
          <w:rFonts w:ascii="Futura Medium" w:eastAsia="Times New Roman" w:hAnsi="Futura Medium" w:cs="Futura Medium"/>
          <w:i/>
          <w:color w:val="0F1419"/>
          <w:lang w:val="en-GB"/>
        </w:rPr>
      </w:pPr>
    </w:p>
    <w:p w14:paraId="0B69E783" w14:textId="77777777" w:rsidR="008D1799" w:rsidRPr="00B133B8" w:rsidRDefault="008D1799" w:rsidP="008D1799">
      <w:pPr>
        <w:rPr>
          <w:rFonts w:ascii="Futura Medium" w:eastAsia="Times New Roman" w:hAnsi="Futura Medium" w:cs="Futura Medium"/>
          <w:color w:val="0F1419"/>
          <w:lang w:val="en-GB"/>
        </w:rPr>
      </w:pPr>
      <w:r w:rsidRPr="00B133B8">
        <w:rPr>
          <w:rFonts w:ascii="Futura Medium" w:eastAsia="Times New Roman" w:hAnsi="Futura Medium" w:cs="Futura Medium"/>
          <w:i/>
          <w:color w:val="0F1419"/>
          <w:lang w:val="en-GB"/>
        </w:rPr>
        <w:t>'Despite having spent many years opposing development on the Gwent Levels, it came as a shock to me recently to realise that the Levels are a shadow of their former selves'.</w:t>
      </w:r>
      <w:r w:rsidRPr="00B133B8">
        <w:rPr>
          <w:rFonts w:ascii="Futura Medium" w:eastAsia="Times New Roman" w:hAnsi="Futura Medium" w:cs="Futura Medium"/>
          <w:color w:val="0F1419"/>
          <w:lang w:val="en-GB"/>
        </w:rPr>
        <w:t xml:space="preserve"> </w:t>
      </w:r>
    </w:p>
    <w:p w14:paraId="78E35052" w14:textId="77777777" w:rsidR="008D1799" w:rsidRPr="00B133B8" w:rsidRDefault="008D1799" w:rsidP="008D1799">
      <w:pPr>
        <w:rPr>
          <w:rFonts w:ascii="Futura Medium" w:eastAsia="Times New Roman" w:hAnsi="Futura Medium" w:cs="Futura Medium"/>
          <w:color w:val="0F1419"/>
          <w:lang w:val="en-GB"/>
        </w:rPr>
      </w:pPr>
    </w:p>
    <w:p w14:paraId="438D61C9" w14:textId="77777777" w:rsidR="008D1799" w:rsidRPr="00B133B8" w:rsidRDefault="008D1799" w:rsidP="008D1799">
      <w:pPr>
        <w:rPr>
          <w:rFonts w:ascii="Futura Medium" w:eastAsia="Times New Roman" w:hAnsi="Futura Medium" w:cs="Futura Medium"/>
          <w:color w:val="0F1419"/>
          <w:lang w:val="en-GB"/>
        </w:rPr>
      </w:pPr>
      <w:r w:rsidRPr="00B133B8">
        <w:rPr>
          <w:rFonts w:ascii="Futura Medium" w:eastAsia="Times New Roman" w:hAnsi="Futura Medium" w:cs="Futura Medium"/>
          <w:color w:val="0F1419"/>
          <w:lang w:val="en-GB"/>
        </w:rPr>
        <w:t>Sustainable Wales believes the appointment of Ken Skates to ‘transport secretary’ in the Senedd, can only deepen such gloom.</w:t>
      </w:r>
    </w:p>
    <w:p w14:paraId="21ED2993" w14:textId="77777777" w:rsidR="008D1799" w:rsidRPr="00B133B8" w:rsidRDefault="008D1799" w:rsidP="008D1799">
      <w:pPr>
        <w:rPr>
          <w:rFonts w:ascii="Futura Medium" w:hAnsi="Futura Medium" w:cs="Futura Medium"/>
          <w:b/>
          <w:lang w:val="en-GB"/>
        </w:rPr>
      </w:pPr>
    </w:p>
    <w:p w14:paraId="22609FCE" w14:textId="77777777" w:rsidR="008D1799" w:rsidRPr="00B133B8" w:rsidRDefault="008D1799" w:rsidP="008D1799">
      <w:pPr>
        <w:rPr>
          <w:rFonts w:ascii="Futura Medium" w:hAnsi="Futura Medium" w:cs="Futura Medium"/>
          <w:b/>
          <w:lang w:val="en-GB"/>
        </w:rPr>
      </w:pPr>
      <w:r w:rsidRPr="00B133B8">
        <w:rPr>
          <w:rFonts w:ascii="Futura Medium" w:hAnsi="Futura Medium" w:cs="Futura Medium"/>
          <w:b/>
          <w:lang w:val="en-GB"/>
        </w:rPr>
        <w:t>Writers showing their support and reading work inspired by the Levels will include Alan Roderick, Lesley James, Laura Wainwright and Robert Minhinnick.</w:t>
      </w:r>
    </w:p>
    <w:p w14:paraId="6FDF6C89" w14:textId="77777777" w:rsidR="008D1799" w:rsidRPr="00B133B8" w:rsidRDefault="008D1799" w:rsidP="008D1799">
      <w:pPr>
        <w:rPr>
          <w:rFonts w:ascii="Futura Medium" w:hAnsi="Futura Medium" w:cs="Futura Medium"/>
          <w:lang w:val="en-GB"/>
        </w:rPr>
      </w:pPr>
    </w:p>
    <w:p w14:paraId="6953C7A4" w14:textId="77777777" w:rsidR="008D1799" w:rsidRPr="00B133B8" w:rsidRDefault="008D1799" w:rsidP="008D1799">
      <w:pPr>
        <w:rPr>
          <w:rFonts w:ascii="Futura Medium" w:hAnsi="Futura Medium" w:cs="Futura Medium"/>
          <w:lang w:val="en-GB"/>
        </w:rPr>
      </w:pPr>
      <w:r w:rsidRPr="00B133B8">
        <w:rPr>
          <w:rFonts w:ascii="Futura Medium" w:hAnsi="Futura Medium" w:cs="Futura Medium"/>
          <w:lang w:val="en-GB"/>
        </w:rPr>
        <w:t>Wainwright will use the event at Le Pub on April 16 to launch her new publication, ‘Coedcernyw amongst Other Things’, from Clutag Press.</w:t>
      </w:r>
    </w:p>
    <w:p w14:paraId="4E1ED2CB" w14:textId="77777777" w:rsidR="008D1799" w:rsidRPr="00B133B8" w:rsidRDefault="008D1799" w:rsidP="008D1799">
      <w:pPr>
        <w:rPr>
          <w:rFonts w:ascii="Futura Medium" w:hAnsi="Futura Medium" w:cs="Futura Medium"/>
          <w:lang w:val="en-GB"/>
        </w:rPr>
      </w:pPr>
    </w:p>
    <w:p w14:paraId="0F898506" w14:textId="77777777" w:rsidR="008D1799" w:rsidRPr="00B133B8" w:rsidRDefault="008D1799" w:rsidP="008D1799">
      <w:pPr>
        <w:rPr>
          <w:rFonts w:ascii="Futura Medium" w:hAnsi="Futura Medium" w:cs="Futura Medium"/>
          <w:lang w:val="en-GB"/>
        </w:rPr>
      </w:pPr>
      <w:r w:rsidRPr="00B133B8">
        <w:rPr>
          <w:rFonts w:ascii="Futura Medium" w:hAnsi="Futura Medium" w:cs="Futura Medium"/>
          <w:lang w:val="en-GB"/>
        </w:rPr>
        <w:t>Much of Laura Wainwright’s writing and art stems from the Gwent Levels. (See attachments).</w:t>
      </w:r>
    </w:p>
    <w:p w14:paraId="29C0F167" w14:textId="77777777" w:rsidR="008D1799" w:rsidRPr="00B133B8" w:rsidRDefault="008D1799" w:rsidP="008D1799">
      <w:pPr>
        <w:rPr>
          <w:rFonts w:ascii="Futura Medium" w:hAnsi="Futura Medium" w:cs="Futura Medium"/>
          <w:lang w:val="en-GB"/>
        </w:rPr>
      </w:pPr>
    </w:p>
    <w:p w14:paraId="69F9B510" w14:textId="77777777" w:rsidR="008D1799" w:rsidRDefault="008D1799" w:rsidP="008D1799">
      <w:pPr>
        <w:rPr>
          <w:rFonts w:ascii="Futura Medium" w:hAnsi="Futura Medium" w:cs="Futura Medium"/>
          <w:lang w:val="en-GB"/>
        </w:rPr>
      </w:pPr>
      <w:r w:rsidRPr="00B133B8">
        <w:rPr>
          <w:rFonts w:ascii="Futura Medium" w:hAnsi="Futura Medium" w:cs="Futura Medium"/>
          <w:lang w:val="en-GB"/>
        </w:rPr>
        <w:lastRenderedPageBreak/>
        <w:t>Painting: ‘This Light is a Trick’ by Laura Wainwright, inspired by the Gwent Levels.</w:t>
      </w:r>
    </w:p>
    <w:p w14:paraId="4E9C32ED" w14:textId="77777777" w:rsidR="00B133B8" w:rsidRPr="00B133B8" w:rsidRDefault="00B133B8" w:rsidP="008D1799">
      <w:pPr>
        <w:rPr>
          <w:rFonts w:ascii="Futura Medium" w:hAnsi="Futura Medium" w:cs="Futura Medium"/>
          <w:lang w:val="en-GB"/>
        </w:rPr>
      </w:pPr>
    </w:p>
    <w:p w14:paraId="2BA40CF1" w14:textId="77777777" w:rsidR="008D1799" w:rsidRPr="00B133B8" w:rsidRDefault="008D1799" w:rsidP="008D1799">
      <w:pPr>
        <w:rPr>
          <w:rFonts w:ascii="Futura Medium" w:hAnsi="Futura Medium" w:cs="Futura Medium"/>
          <w:lang w:val="en-GB"/>
        </w:rPr>
      </w:pPr>
      <w:r w:rsidRPr="00B133B8">
        <w:rPr>
          <w:rFonts w:ascii="Futura Medium" w:hAnsi="Futura Medium" w:cs="Futura Medium"/>
          <w:noProof/>
          <w:lang w:val="en-GB"/>
        </w:rPr>
        <w:drawing>
          <wp:inline distT="0" distB="0" distL="0" distR="0" wp14:anchorId="781B15F2" wp14:editId="4225D36F">
            <wp:extent cx="3810000" cy="2857500"/>
            <wp:effectExtent l="0" t="0" r="0" b="12700"/>
            <wp:docPr id="1" name="Picture 1" descr="Macintosh HD:Users:robertminhinnick:Desktop:Laura+Painti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bertminhinnick:Desktop:Laura+Painting.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4F914321" w14:textId="77777777" w:rsidR="008D1799" w:rsidRPr="00B133B8" w:rsidRDefault="008D1799" w:rsidP="008D1799">
      <w:pPr>
        <w:rPr>
          <w:rFonts w:ascii="Futura Medium" w:hAnsi="Futura Medium" w:cs="Futura Medium"/>
          <w:lang w:val="en-GB"/>
        </w:rPr>
      </w:pPr>
    </w:p>
    <w:p w14:paraId="12C93111" w14:textId="77777777" w:rsidR="008D1799" w:rsidRPr="00B133B8" w:rsidRDefault="008D1799" w:rsidP="008D1799">
      <w:pPr>
        <w:rPr>
          <w:rFonts w:ascii="Futura Medium" w:hAnsi="Futura Medium" w:cs="Futura Medium"/>
          <w:lang w:val="en-GB"/>
        </w:rPr>
      </w:pPr>
    </w:p>
    <w:p w14:paraId="4B6C181D" w14:textId="77777777" w:rsidR="008D1799" w:rsidRPr="00B133B8" w:rsidRDefault="008D1799" w:rsidP="008D1799">
      <w:pPr>
        <w:rPr>
          <w:rFonts w:ascii="Futura Medium" w:hAnsi="Futura Medium" w:cs="Futura Medium"/>
          <w:lang w:val="en-GB"/>
        </w:rPr>
      </w:pPr>
    </w:p>
    <w:p w14:paraId="0CE6008E" w14:textId="77777777" w:rsidR="008D1799" w:rsidRPr="00B133B8" w:rsidRDefault="008D1799" w:rsidP="008D1799">
      <w:pPr>
        <w:rPr>
          <w:rFonts w:ascii="Futura Medium" w:hAnsi="Futura Medium" w:cs="Futura Medium"/>
          <w:lang w:val="en-GB"/>
        </w:rPr>
      </w:pPr>
      <w:r w:rsidRPr="00B133B8">
        <w:rPr>
          <w:rFonts w:ascii="Futura Medium" w:hAnsi="Futura Medium" w:cs="Futura Medium"/>
          <w:lang w:val="en-GB"/>
        </w:rPr>
        <w:t>Further details:</w:t>
      </w:r>
    </w:p>
    <w:p w14:paraId="6EB01044" w14:textId="77777777" w:rsidR="008D1799" w:rsidRPr="00B133B8" w:rsidRDefault="008D1799" w:rsidP="008D1799">
      <w:pPr>
        <w:rPr>
          <w:rFonts w:ascii="Futura Medium" w:hAnsi="Futura Medium" w:cs="Futura Medium"/>
          <w:lang w:val="en-GB"/>
        </w:rPr>
      </w:pPr>
    </w:p>
    <w:p w14:paraId="736CE1E2" w14:textId="77777777" w:rsidR="008D1799" w:rsidRPr="00B133B8" w:rsidRDefault="00000000" w:rsidP="008D1799">
      <w:pPr>
        <w:rPr>
          <w:rFonts w:ascii="Futura Medium" w:hAnsi="Futura Medium" w:cs="Futura Medium"/>
          <w:lang w:val="en-GB"/>
        </w:rPr>
      </w:pPr>
      <w:hyperlink r:id="rId8" w:history="1">
        <w:r w:rsidR="008D1799" w:rsidRPr="00B133B8">
          <w:rPr>
            <w:rStyle w:val="Hyperlink"/>
            <w:rFonts w:ascii="Futura Medium" w:hAnsi="Futura Medium" w:cs="Futura Medium"/>
            <w:lang w:val="en-GB"/>
          </w:rPr>
          <w:t>robert.minhinnick@sustainablewales.org.uk</w:t>
        </w:r>
      </w:hyperlink>
    </w:p>
    <w:p w14:paraId="33228B92" w14:textId="77777777" w:rsidR="008D1799" w:rsidRPr="00B133B8" w:rsidRDefault="008D1799" w:rsidP="008D1799">
      <w:pPr>
        <w:rPr>
          <w:rFonts w:ascii="Futura Medium" w:hAnsi="Futura Medium" w:cs="Futura Medium"/>
          <w:lang w:val="en-GB"/>
        </w:rPr>
      </w:pPr>
    </w:p>
    <w:p w14:paraId="4F512C3E" w14:textId="77777777" w:rsidR="008D1799" w:rsidRPr="00B133B8" w:rsidRDefault="008D1799" w:rsidP="008D1799">
      <w:pPr>
        <w:rPr>
          <w:rFonts w:ascii="Futura Medium" w:hAnsi="Futura Medium" w:cs="Futura Medium"/>
          <w:b/>
          <w:lang w:val="en-GB"/>
        </w:rPr>
      </w:pPr>
      <w:r w:rsidRPr="00B133B8">
        <w:rPr>
          <w:rFonts w:ascii="Futura Medium" w:hAnsi="Futura Medium" w:cs="Futura Medium"/>
          <w:b/>
          <w:lang w:val="en-GB"/>
        </w:rPr>
        <w:t>01656 773627</w:t>
      </w:r>
    </w:p>
    <w:p w14:paraId="7A4AD020" w14:textId="77777777" w:rsidR="007458A9" w:rsidRPr="00B133B8" w:rsidRDefault="007458A9" w:rsidP="00437B2B">
      <w:pPr>
        <w:rPr>
          <w:rFonts w:ascii="Futura Medium" w:hAnsi="Futura Medium" w:cs="Futura Medium"/>
          <w:lang w:val="en-GB"/>
        </w:rPr>
      </w:pPr>
    </w:p>
    <w:p w14:paraId="13958E5C" w14:textId="77777777" w:rsidR="00D22F18" w:rsidRPr="00E773F8" w:rsidRDefault="00D22F18" w:rsidP="00D22F18">
      <w:pPr>
        <w:rPr>
          <w:rFonts w:ascii="Times New Roman" w:hAnsi="Times New Roman" w:cs="Times New Roman"/>
        </w:rPr>
      </w:pPr>
    </w:p>
    <w:p w14:paraId="6B8324F4" w14:textId="77777777" w:rsidR="00D22F18" w:rsidRPr="00D22F18" w:rsidRDefault="00D22F18" w:rsidP="00D22F18">
      <w:pPr>
        <w:rPr>
          <w:rFonts w:ascii="Futura Medium" w:hAnsi="Futura Medium" w:cs="Futura Medium"/>
          <w:b/>
        </w:rPr>
      </w:pPr>
      <w:r w:rsidRPr="00D22F18">
        <w:rPr>
          <w:rFonts w:ascii="Futura Medium" w:hAnsi="Futura Medium" w:cs="Futura Medium" w:hint="cs"/>
          <w:b/>
        </w:rPr>
        <w:t>GWENT LEVELS CAMPAIGN</w:t>
      </w:r>
    </w:p>
    <w:p w14:paraId="212D9410" w14:textId="77777777" w:rsidR="00D22F18" w:rsidRPr="00D22F18" w:rsidRDefault="00D22F18" w:rsidP="00D22F18">
      <w:pPr>
        <w:rPr>
          <w:rFonts w:ascii="Futura Medium" w:hAnsi="Futura Medium" w:cs="Futura Medium"/>
        </w:rPr>
      </w:pPr>
    </w:p>
    <w:p w14:paraId="6C95E12F" w14:textId="77777777" w:rsidR="00D22F18" w:rsidRPr="00D22F18" w:rsidRDefault="00D22F18" w:rsidP="00D22F18">
      <w:pPr>
        <w:rPr>
          <w:rFonts w:ascii="Futura Medium" w:hAnsi="Futura Medium" w:cs="Futura Medium"/>
        </w:rPr>
      </w:pPr>
      <w:r w:rsidRPr="00D22F18">
        <w:rPr>
          <w:rFonts w:ascii="Futura Medium" w:hAnsi="Futura Medium" w:cs="Futura Medium" w:hint="cs"/>
        </w:rPr>
        <w:t>Ten days before Christmas, 2023, I went with writer and artist Laura Wainwright to explore parts of the ‘Gwent Levels’, at Uskmouth. It was my first visit, although Laura is familiar with the area, sometimes taking her children walking there.</w:t>
      </w:r>
    </w:p>
    <w:p w14:paraId="4CECAAD4" w14:textId="77777777" w:rsidR="00D22F18" w:rsidRPr="00D22F18" w:rsidRDefault="00D22F18" w:rsidP="00D22F18">
      <w:pPr>
        <w:rPr>
          <w:rFonts w:ascii="Futura Medium" w:hAnsi="Futura Medium" w:cs="Futura Medium"/>
        </w:rPr>
      </w:pPr>
    </w:p>
    <w:p w14:paraId="2E627071" w14:textId="77777777" w:rsidR="00D22F18" w:rsidRPr="00D22F18" w:rsidRDefault="00D22F18" w:rsidP="00D22F18">
      <w:pPr>
        <w:rPr>
          <w:rFonts w:ascii="Futura Medium" w:hAnsi="Futura Medium" w:cs="Futura Medium"/>
        </w:rPr>
      </w:pPr>
      <w:r w:rsidRPr="00D22F18">
        <w:rPr>
          <w:rFonts w:ascii="Futura Medium" w:hAnsi="Futura Medium" w:cs="Futura Medium" w:hint="cs"/>
        </w:rPr>
        <w:t>We went because the area is increasingly threatened by various developments. Only in the last four years has the Welsh government rejected plans for a new extension of the M4 motorway through parts of these wetlands.</w:t>
      </w:r>
    </w:p>
    <w:p w14:paraId="11806855" w14:textId="77777777" w:rsidR="00D22F18" w:rsidRPr="00D22F18" w:rsidRDefault="00D22F18" w:rsidP="00D22F18">
      <w:pPr>
        <w:rPr>
          <w:rFonts w:ascii="Futura Medium" w:hAnsi="Futura Medium" w:cs="Futura Medium"/>
        </w:rPr>
      </w:pPr>
    </w:p>
    <w:p w14:paraId="062F5116" w14:textId="77777777" w:rsidR="00D22F18" w:rsidRPr="00D22F18" w:rsidRDefault="00D22F18" w:rsidP="00D22F18">
      <w:pPr>
        <w:rPr>
          <w:rFonts w:ascii="Futura Medium" w:hAnsi="Futura Medium" w:cs="Futura Medium"/>
        </w:rPr>
      </w:pPr>
      <w:r w:rsidRPr="00D22F18">
        <w:rPr>
          <w:rFonts w:ascii="Futura Medium" w:hAnsi="Futura Medium" w:cs="Futura Medium" w:hint="cs"/>
        </w:rPr>
        <w:t>The weather proved raw and blustery, but we were both delighted to encounter immediately some of the very particular wildlife that inhabits the area.</w:t>
      </w:r>
    </w:p>
    <w:p w14:paraId="6046620D" w14:textId="77777777" w:rsidR="00D22F18" w:rsidRPr="00D22F18" w:rsidRDefault="00D22F18" w:rsidP="00D22F18">
      <w:pPr>
        <w:rPr>
          <w:rFonts w:ascii="Futura Medium" w:hAnsi="Futura Medium" w:cs="Futura Medium"/>
        </w:rPr>
      </w:pPr>
    </w:p>
    <w:p w14:paraId="072C7B3F" w14:textId="77777777" w:rsidR="00D22F18" w:rsidRPr="00D22F18" w:rsidRDefault="00D22F18" w:rsidP="00D22F18">
      <w:pPr>
        <w:rPr>
          <w:rFonts w:ascii="Futura Medium" w:hAnsi="Futura Medium" w:cs="Futura Medium"/>
        </w:rPr>
      </w:pPr>
      <w:r w:rsidRPr="00D22F18">
        <w:rPr>
          <w:rFonts w:ascii="Futura Medium" w:hAnsi="Futura Medium" w:cs="Futura Medium" w:hint="cs"/>
        </w:rPr>
        <w:t>I saw my first ever reed bunting, and keen-eyed Laura identified a heron on the Severn mudflats, and thus we are writing, painting and sketching our expedition highlights.</w:t>
      </w:r>
    </w:p>
    <w:p w14:paraId="5080D04A" w14:textId="77777777" w:rsidR="00D22F18" w:rsidRPr="00D22F18" w:rsidRDefault="00D22F18" w:rsidP="00D22F18">
      <w:pPr>
        <w:rPr>
          <w:rFonts w:ascii="Futura Medium" w:hAnsi="Futura Medium" w:cs="Futura Medium"/>
        </w:rPr>
      </w:pPr>
    </w:p>
    <w:p w14:paraId="78C38DC2" w14:textId="77777777" w:rsidR="00D22F18" w:rsidRPr="00D22F18" w:rsidRDefault="00D22F18" w:rsidP="00D22F18">
      <w:pPr>
        <w:rPr>
          <w:rFonts w:ascii="Futura Medium" w:hAnsi="Futura Medium" w:cs="Futura Medium"/>
        </w:rPr>
      </w:pPr>
      <w:r w:rsidRPr="00D22F18">
        <w:rPr>
          <w:rFonts w:ascii="Futura Medium" w:hAnsi="Futura Medium" w:cs="Futura Medium" w:hint="cs"/>
        </w:rPr>
        <w:lastRenderedPageBreak/>
        <w:t>This exploration occurred at the same time as the ongoing struggle between Israelis and Palestinians, especially in Gaza. Personally I found combining in my writing the situations in both Gwent Levels and Gaza, quite natural.</w:t>
      </w:r>
    </w:p>
    <w:p w14:paraId="01223461" w14:textId="77777777" w:rsidR="00D22F18" w:rsidRPr="00E773F8" w:rsidRDefault="00D22F18" w:rsidP="00D22F18">
      <w:pPr>
        <w:rPr>
          <w:rFonts w:ascii="Times New Roman" w:hAnsi="Times New Roman" w:cs="Times New Roman"/>
        </w:rPr>
      </w:pPr>
    </w:p>
    <w:p w14:paraId="18402C1B" w14:textId="77777777" w:rsidR="00D22F18" w:rsidRPr="00D22F18" w:rsidRDefault="00D22F18" w:rsidP="00D22F18">
      <w:pPr>
        <w:rPr>
          <w:rFonts w:ascii="Futura Medium" w:hAnsi="Futura Medium" w:cs="Futura Medium"/>
          <w:b/>
        </w:rPr>
      </w:pPr>
      <w:r w:rsidRPr="00D22F18">
        <w:rPr>
          <w:rFonts w:ascii="Futura Medium" w:hAnsi="Futura Medium" w:cs="Futura Medium" w:hint="cs"/>
          <w:b/>
        </w:rPr>
        <w:t>Some of this work will be performed at 7.30 pm, Tuesday, April 16, 2024, at ‘Le Pub’, 19, High St., NEWPORT NP20 1FW.</w:t>
      </w:r>
    </w:p>
    <w:p w14:paraId="70E8CA7E" w14:textId="77777777" w:rsidR="00D22F18" w:rsidRPr="00D22F18" w:rsidRDefault="00D22F18" w:rsidP="00D22F18">
      <w:pPr>
        <w:rPr>
          <w:rFonts w:ascii="Futura Medium" w:hAnsi="Futura Medium" w:cs="Futura Medium"/>
          <w:b/>
        </w:rPr>
      </w:pPr>
    </w:p>
    <w:p w14:paraId="2DAD4271" w14:textId="77777777" w:rsidR="00D22F18" w:rsidRPr="00D22F18" w:rsidRDefault="00D22F18" w:rsidP="00D22F18">
      <w:pPr>
        <w:rPr>
          <w:rFonts w:ascii="Futura Medium" w:hAnsi="Futura Medium" w:cs="Futura Medium"/>
          <w:b/>
        </w:rPr>
      </w:pPr>
      <w:r w:rsidRPr="00D22F18">
        <w:rPr>
          <w:rFonts w:ascii="Futura Medium" w:hAnsi="Futura Medium" w:cs="Futura Medium" w:hint="cs"/>
          <w:b/>
        </w:rPr>
        <w:t>This will be a live performance featuring spoken word, music and film.</w:t>
      </w:r>
    </w:p>
    <w:p w14:paraId="6ADAB241" w14:textId="77777777" w:rsidR="00D22F18" w:rsidRPr="00D22F18" w:rsidRDefault="00D22F18" w:rsidP="00D22F18">
      <w:pPr>
        <w:rPr>
          <w:rFonts w:ascii="Futura Medium" w:hAnsi="Futura Medium" w:cs="Futura Medium"/>
          <w:b/>
        </w:rPr>
      </w:pPr>
    </w:p>
    <w:p w14:paraId="62F55335" w14:textId="76F63A55" w:rsidR="00D22F18" w:rsidRPr="00D22F18" w:rsidRDefault="00D22F18" w:rsidP="00D22F18">
      <w:pPr>
        <w:rPr>
          <w:rFonts w:ascii="Futura Medium" w:hAnsi="Futura Medium" w:cs="Futura Medium"/>
          <w:b/>
        </w:rPr>
      </w:pPr>
      <w:r w:rsidRPr="00D22F18">
        <w:rPr>
          <w:rFonts w:ascii="Futura Medium" w:hAnsi="Futura Medium" w:cs="Futura Medium" w:hint="cs"/>
          <w:b/>
        </w:rPr>
        <w:t>The event is organized by Sustainable Wales Cymru Gynaliadwy.</w:t>
      </w:r>
    </w:p>
    <w:p w14:paraId="78861229" w14:textId="77777777" w:rsidR="00D22F18" w:rsidRPr="00D22F18" w:rsidRDefault="00D22F18" w:rsidP="00D22F18">
      <w:pPr>
        <w:rPr>
          <w:rFonts w:ascii="Futura Medium" w:hAnsi="Futura Medium" w:cs="Futura Medium"/>
          <w:b/>
        </w:rPr>
      </w:pPr>
    </w:p>
    <w:p w14:paraId="4A739D0A" w14:textId="77777777" w:rsidR="00D22F18" w:rsidRPr="00D22F18" w:rsidRDefault="00D22F18" w:rsidP="00D22F18">
      <w:pPr>
        <w:rPr>
          <w:rFonts w:ascii="Futura Medium" w:hAnsi="Futura Medium" w:cs="Futura Medium"/>
          <w:b/>
        </w:rPr>
      </w:pPr>
      <w:r w:rsidRPr="00D22F18">
        <w:rPr>
          <w:rFonts w:ascii="Futura Medium" w:hAnsi="Futura Medium" w:cs="Futura Medium" w:hint="cs"/>
          <w:b/>
        </w:rPr>
        <w:t>Details for those who wish to perform or attend, from: &lt;robert.minhinnick@sustainablewales.org.uk&gt;</w:t>
      </w:r>
    </w:p>
    <w:p w14:paraId="67BAAEE3" w14:textId="77777777" w:rsidR="00D22F18" w:rsidRPr="00D22F18" w:rsidRDefault="00D22F18" w:rsidP="00D22F18">
      <w:pPr>
        <w:rPr>
          <w:rFonts w:ascii="Futura Medium" w:hAnsi="Futura Medium" w:cs="Futura Medium"/>
          <w:b/>
        </w:rPr>
      </w:pPr>
    </w:p>
    <w:p w14:paraId="7FD41C3E" w14:textId="77777777" w:rsidR="00D22F18" w:rsidRPr="00D22F18" w:rsidRDefault="00D22F18" w:rsidP="00D22F18">
      <w:pPr>
        <w:rPr>
          <w:rFonts w:ascii="Futura Medium" w:hAnsi="Futura Medium" w:cs="Futura Medium"/>
          <w:b/>
        </w:rPr>
      </w:pPr>
    </w:p>
    <w:p w14:paraId="074C784E" w14:textId="77777777" w:rsidR="00D22F18" w:rsidRPr="00E773F8" w:rsidRDefault="00D22F18" w:rsidP="00D22F18">
      <w:pPr>
        <w:rPr>
          <w:rFonts w:ascii="Times New Roman" w:hAnsi="Times New Roman" w:cs="Times New Roman"/>
          <w:b/>
        </w:rPr>
      </w:pPr>
      <w:r w:rsidRPr="00E773F8">
        <w:rPr>
          <w:rFonts w:ascii="Times New Roman" w:hAnsi="Times New Roman" w:cs="Times New Roman"/>
          <w:b/>
        </w:rPr>
        <w:t>THE REEN</w:t>
      </w:r>
    </w:p>
    <w:p w14:paraId="1BAFEC87" w14:textId="77777777" w:rsidR="00D22F18" w:rsidRPr="00E773F8" w:rsidRDefault="00D22F18" w:rsidP="00D22F18">
      <w:pPr>
        <w:rPr>
          <w:rFonts w:ascii="Times New Roman" w:hAnsi="Times New Roman" w:cs="Times New Roman"/>
          <w:b/>
        </w:rPr>
      </w:pPr>
    </w:p>
    <w:p w14:paraId="4711C69E" w14:textId="77777777" w:rsidR="00D22F18" w:rsidRPr="00E773F8" w:rsidRDefault="00D22F18" w:rsidP="00D22F18">
      <w:pPr>
        <w:rPr>
          <w:rFonts w:ascii="Times New Roman" w:hAnsi="Times New Roman" w:cs="Times New Roman"/>
          <w:b/>
          <w:i/>
        </w:rPr>
      </w:pPr>
      <w:r w:rsidRPr="00E773F8">
        <w:rPr>
          <w:rFonts w:ascii="Times New Roman" w:hAnsi="Times New Roman" w:cs="Times New Roman"/>
          <w:b/>
          <w:i/>
        </w:rPr>
        <w:t>a poem for two voices</w:t>
      </w:r>
    </w:p>
    <w:p w14:paraId="0FFD717F" w14:textId="77777777" w:rsidR="00D22F18" w:rsidRPr="00E773F8" w:rsidRDefault="00D22F18" w:rsidP="00D22F18">
      <w:pPr>
        <w:rPr>
          <w:rFonts w:ascii="Times New Roman" w:hAnsi="Times New Roman" w:cs="Times New Roman"/>
        </w:rPr>
      </w:pPr>
    </w:p>
    <w:p w14:paraId="08F7BD4D" w14:textId="77777777" w:rsidR="00D22F18" w:rsidRPr="00E773F8" w:rsidRDefault="00D22F18" w:rsidP="00D22F18">
      <w:pPr>
        <w:rPr>
          <w:rFonts w:ascii="Times New Roman" w:hAnsi="Times New Roman" w:cs="Times New Roman"/>
        </w:rPr>
      </w:pPr>
      <w:r w:rsidRPr="00E773F8">
        <w:rPr>
          <w:rFonts w:ascii="Times New Roman" w:hAnsi="Times New Roman" w:cs="Times New Roman"/>
        </w:rPr>
        <w:t>Or rhyne or rhewyn</w:t>
      </w:r>
    </w:p>
    <w:p w14:paraId="2325F43D" w14:textId="77777777" w:rsidR="00D22F18" w:rsidRPr="00E773F8" w:rsidRDefault="00D22F18" w:rsidP="00D22F18">
      <w:pPr>
        <w:rPr>
          <w:rFonts w:ascii="Times New Roman" w:hAnsi="Times New Roman" w:cs="Times New Roman"/>
        </w:rPr>
      </w:pPr>
      <w:r w:rsidRPr="00E773F8">
        <w:rPr>
          <w:rFonts w:ascii="Times New Roman" w:hAnsi="Times New Roman" w:cs="Times New Roman"/>
        </w:rPr>
        <w:t xml:space="preserve">or simply ditch but even </w:t>
      </w:r>
    </w:p>
    <w:p w14:paraId="021783A8" w14:textId="77777777" w:rsidR="00D22F18" w:rsidRPr="00E773F8" w:rsidRDefault="00D22F18" w:rsidP="00D22F18">
      <w:pPr>
        <w:rPr>
          <w:rFonts w:ascii="Times New Roman" w:hAnsi="Times New Roman" w:cs="Times New Roman"/>
          <w:i/>
        </w:rPr>
      </w:pPr>
    </w:p>
    <w:p w14:paraId="5B22800C" w14:textId="77777777" w:rsidR="00D22F18" w:rsidRPr="00E773F8" w:rsidRDefault="00D22F18" w:rsidP="00D22F18">
      <w:pPr>
        <w:rPr>
          <w:rFonts w:ascii="Times New Roman" w:hAnsi="Times New Roman" w:cs="Times New Roman"/>
          <w:i/>
        </w:rPr>
      </w:pPr>
      <w:r w:rsidRPr="00E773F8">
        <w:rPr>
          <w:rFonts w:ascii="Times New Roman" w:hAnsi="Times New Roman" w:cs="Times New Roman"/>
          <w:i/>
        </w:rPr>
        <w:t>the word itself disappearing</w:t>
      </w:r>
    </w:p>
    <w:p w14:paraId="55973928" w14:textId="77777777" w:rsidR="00D22F18" w:rsidRPr="00E773F8" w:rsidRDefault="00D22F18" w:rsidP="00D22F18">
      <w:pPr>
        <w:rPr>
          <w:rFonts w:ascii="Times New Roman" w:hAnsi="Times New Roman" w:cs="Times New Roman"/>
          <w:i/>
        </w:rPr>
      </w:pPr>
      <w:r w:rsidRPr="00E773F8">
        <w:rPr>
          <w:rFonts w:ascii="Times New Roman" w:hAnsi="Times New Roman" w:cs="Times New Roman"/>
          <w:i/>
        </w:rPr>
        <w:t>but nothing to be done, nothing to be done</w:t>
      </w:r>
    </w:p>
    <w:p w14:paraId="25789A7C" w14:textId="77777777" w:rsidR="00D22F18" w:rsidRPr="00E773F8" w:rsidRDefault="00D22F18" w:rsidP="00D22F18">
      <w:pPr>
        <w:rPr>
          <w:rFonts w:ascii="Times New Roman" w:hAnsi="Times New Roman" w:cs="Times New Roman"/>
        </w:rPr>
      </w:pPr>
    </w:p>
    <w:p w14:paraId="1ECB508E" w14:textId="77777777" w:rsidR="00D22F18" w:rsidRPr="00E773F8" w:rsidRDefault="00D22F18" w:rsidP="00D22F18">
      <w:pPr>
        <w:rPr>
          <w:rFonts w:ascii="Times New Roman" w:hAnsi="Times New Roman" w:cs="Times New Roman"/>
        </w:rPr>
      </w:pPr>
      <w:r w:rsidRPr="00E773F8">
        <w:rPr>
          <w:rFonts w:ascii="Times New Roman" w:hAnsi="Times New Roman" w:cs="Times New Roman"/>
        </w:rPr>
        <w:t xml:space="preserve">like the creatures </w:t>
      </w:r>
    </w:p>
    <w:p w14:paraId="78DE1254" w14:textId="77777777" w:rsidR="00D22F18" w:rsidRPr="00E773F8" w:rsidRDefault="00D22F18" w:rsidP="00D22F18">
      <w:pPr>
        <w:rPr>
          <w:rFonts w:ascii="Times New Roman" w:hAnsi="Times New Roman" w:cs="Times New Roman"/>
        </w:rPr>
      </w:pPr>
      <w:r w:rsidRPr="00E773F8">
        <w:rPr>
          <w:rFonts w:ascii="Times New Roman" w:hAnsi="Times New Roman" w:cs="Times New Roman"/>
        </w:rPr>
        <w:t>we might have discovered there</w:t>
      </w:r>
    </w:p>
    <w:p w14:paraId="7A7209F0" w14:textId="77777777" w:rsidR="00D22F18" w:rsidRPr="00E773F8" w:rsidRDefault="00D22F18" w:rsidP="00D22F18">
      <w:pPr>
        <w:rPr>
          <w:rFonts w:ascii="Times New Roman" w:hAnsi="Times New Roman" w:cs="Times New Roman"/>
          <w:i/>
        </w:rPr>
      </w:pPr>
    </w:p>
    <w:p w14:paraId="03F42BE9" w14:textId="77777777" w:rsidR="00D22F18" w:rsidRPr="00E773F8" w:rsidRDefault="00D22F18" w:rsidP="00D22F18">
      <w:pPr>
        <w:rPr>
          <w:rFonts w:ascii="Times New Roman" w:hAnsi="Times New Roman" w:cs="Times New Roman"/>
          <w:i/>
        </w:rPr>
      </w:pPr>
      <w:r w:rsidRPr="00E773F8">
        <w:rPr>
          <w:rFonts w:ascii="Times New Roman" w:hAnsi="Times New Roman" w:cs="Times New Roman"/>
          <w:i/>
        </w:rPr>
        <w:t xml:space="preserve">yet nothing can be done </w:t>
      </w:r>
    </w:p>
    <w:p w14:paraId="49453687" w14:textId="77777777" w:rsidR="00D22F18" w:rsidRPr="00E773F8" w:rsidRDefault="00D22F18" w:rsidP="00D22F18">
      <w:pPr>
        <w:rPr>
          <w:rFonts w:ascii="Times New Roman" w:hAnsi="Times New Roman" w:cs="Times New Roman"/>
          <w:i/>
        </w:rPr>
      </w:pPr>
      <w:r w:rsidRPr="00E773F8">
        <w:rPr>
          <w:rFonts w:ascii="Times New Roman" w:hAnsi="Times New Roman" w:cs="Times New Roman"/>
          <w:i/>
        </w:rPr>
        <w:t>nothing can be done</w:t>
      </w:r>
    </w:p>
    <w:p w14:paraId="7F49AB50" w14:textId="77777777" w:rsidR="00D22F18" w:rsidRPr="00E773F8" w:rsidRDefault="00D22F18" w:rsidP="00D22F18">
      <w:pPr>
        <w:rPr>
          <w:rFonts w:ascii="Times New Roman" w:hAnsi="Times New Roman" w:cs="Times New Roman"/>
        </w:rPr>
      </w:pPr>
    </w:p>
    <w:p w14:paraId="483E06D6" w14:textId="77777777" w:rsidR="00D22F18" w:rsidRPr="00E773F8" w:rsidRDefault="00D22F18" w:rsidP="00D22F18">
      <w:pPr>
        <w:rPr>
          <w:rFonts w:ascii="Times New Roman" w:hAnsi="Times New Roman" w:cs="Times New Roman"/>
        </w:rPr>
      </w:pPr>
      <w:r w:rsidRPr="00E773F8">
        <w:rPr>
          <w:rFonts w:ascii="Times New Roman" w:hAnsi="Times New Roman" w:cs="Times New Roman"/>
        </w:rPr>
        <w:t>and I turn on the radio</w:t>
      </w:r>
    </w:p>
    <w:p w14:paraId="0E991371" w14:textId="77777777" w:rsidR="00D22F18" w:rsidRPr="00E773F8" w:rsidRDefault="00D22F18" w:rsidP="00D22F18">
      <w:pPr>
        <w:rPr>
          <w:rFonts w:ascii="Times New Roman" w:hAnsi="Times New Roman" w:cs="Times New Roman"/>
        </w:rPr>
      </w:pPr>
      <w:r w:rsidRPr="00E773F8">
        <w:rPr>
          <w:rFonts w:ascii="Times New Roman" w:hAnsi="Times New Roman" w:cs="Times New Roman"/>
        </w:rPr>
        <w:t xml:space="preserve">and over the ghettoes of Gaza </w:t>
      </w:r>
    </w:p>
    <w:p w14:paraId="218B8568" w14:textId="77777777" w:rsidR="00D22F18" w:rsidRPr="00E773F8" w:rsidRDefault="00D22F18" w:rsidP="00D22F18">
      <w:pPr>
        <w:rPr>
          <w:rFonts w:ascii="Times New Roman" w:hAnsi="Times New Roman" w:cs="Times New Roman"/>
        </w:rPr>
      </w:pPr>
    </w:p>
    <w:p w14:paraId="0089B8D5" w14:textId="77777777" w:rsidR="00D22F18" w:rsidRPr="00E773F8" w:rsidRDefault="00D22F18" w:rsidP="00D22F18">
      <w:pPr>
        <w:rPr>
          <w:rFonts w:ascii="Times New Roman" w:hAnsi="Times New Roman" w:cs="Times New Roman"/>
        </w:rPr>
      </w:pPr>
      <w:r w:rsidRPr="00E773F8">
        <w:rPr>
          <w:rFonts w:ascii="Times New Roman" w:hAnsi="Times New Roman" w:cs="Times New Roman"/>
        </w:rPr>
        <w:t xml:space="preserve">in the ruined boulevards </w:t>
      </w:r>
    </w:p>
    <w:p w14:paraId="3E8472E2" w14:textId="77777777" w:rsidR="00D22F18" w:rsidRPr="00E773F8" w:rsidRDefault="00D22F18" w:rsidP="00D22F18">
      <w:pPr>
        <w:rPr>
          <w:rFonts w:ascii="Times New Roman" w:hAnsi="Times New Roman" w:cs="Times New Roman"/>
        </w:rPr>
      </w:pPr>
      <w:r w:rsidRPr="00E773F8">
        <w:rPr>
          <w:rFonts w:ascii="Times New Roman" w:hAnsi="Times New Roman" w:cs="Times New Roman"/>
        </w:rPr>
        <w:t xml:space="preserve">another child is weeping </w:t>
      </w:r>
    </w:p>
    <w:p w14:paraId="7A382815" w14:textId="77777777" w:rsidR="00D22F18" w:rsidRPr="00E773F8" w:rsidRDefault="00D22F18" w:rsidP="00D22F18">
      <w:pPr>
        <w:rPr>
          <w:rFonts w:ascii="Times New Roman" w:hAnsi="Times New Roman" w:cs="Times New Roman"/>
          <w:i/>
        </w:rPr>
      </w:pPr>
    </w:p>
    <w:p w14:paraId="5766AD15" w14:textId="77777777" w:rsidR="00D22F18" w:rsidRPr="00E773F8" w:rsidRDefault="00D22F18" w:rsidP="00D22F18">
      <w:pPr>
        <w:rPr>
          <w:rFonts w:ascii="Times New Roman" w:hAnsi="Times New Roman" w:cs="Times New Roman"/>
          <w:i/>
        </w:rPr>
      </w:pPr>
      <w:r w:rsidRPr="00E773F8">
        <w:rPr>
          <w:rFonts w:ascii="Times New Roman" w:hAnsi="Times New Roman" w:cs="Times New Roman"/>
          <w:i/>
        </w:rPr>
        <w:t xml:space="preserve">but nothing will be done </w:t>
      </w:r>
    </w:p>
    <w:p w14:paraId="190AD76C" w14:textId="77777777" w:rsidR="00D22F18" w:rsidRPr="00E773F8" w:rsidRDefault="00D22F18" w:rsidP="00D22F18">
      <w:pPr>
        <w:rPr>
          <w:rFonts w:ascii="Times New Roman" w:hAnsi="Times New Roman" w:cs="Times New Roman"/>
        </w:rPr>
      </w:pPr>
      <w:r w:rsidRPr="00E773F8">
        <w:rPr>
          <w:rFonts w:ascii="Times New Roman" w:hAnsi="Times New Roman" w:cs="Times New Roman"/>
          <w:i/>
        </w:rPr>
        <w:t>nothing will be done</w:t>
      </w:r>
    </w:p>
    <w:p w14:paraId="4FF70713" w14:textId="77777777" w:rsidR="00D22F18" w:rsidRPr="00E773F8" w:rsidRDefault="00D22F18" w:rsidP="00D22F18">
      <w:pPr>
        <w:rPr>
          <w:rFonts w:ascii="Times New Roman" w:hAnsi="Times New Roman" w:cs="Times New Roman"/>
        </w:rPr>
      </w:pPr>
    </w:p>
    <w:p w14:paraId="52D7509F" w14:textId="77777777" w:rsidR="00D22F18" w:rsidRPr="00E773F8" w:rsidRDefault="00D22F18" w:rsidP="00D22F18">
      <w:pPr>
        <w:rPr>
          <w:rFonts w:ascii="Times New Roman" w:hAnsi="Times New Roman" w:cs="Times New Roman"/>
        </w:rPr>
      </w:pPr>
      <w:r w:rsidRPr="00E773F8">
        <w:rPr>
          <w:rFonts w:ascii="Times New Roman" w:hAnsi="Times New Roman" w:cs="Times New Roman"/>
        </w:rPr>
        <w:t xml:space="preserve"> - ah, the petrol-coloured dragonfly,</w:t>
      </w:r>
    </w:p>
    <w:p w14:paraId="293CD31B" w14:textId="77777777" w:rsidR="00D22F18" w:rsidRPr="00E773F8" w:rsidRDefault="00D22F18" w:rsidP="00D22F18">
      <w:pPr>
        <w:rPr>
          <w:rFonts w:ascii="Times New Roman" w:hAnsi="Times New Roman" w:cs="Times New Roman"/>
        </w:rPr>
      </w:pPr>
      <w:r w:rsidRPr="00E773F8">
        <w:rPr>
          <w:rFonts w:ascii="Times New Roman" w:hAnsi="Times New Roman" w:cs="Times New Roman"/>
        </w:rPr>
        <w:t>the chevron of the demoiselle,</w:t>
      </w:r>
    </w:p>
    <w:p w14:paraId="1D7B8981" w14:textId="77777777" w:rsidR="00D22F18" w:rsidRPr="00E773F8" w:rsidRDefault="00D22F18" w:rsidP="00D22F18">
      <w:pPr>
        <w:rPr>
          <w:rFonts w:ascii="Times New Roman" w:hAnsi="Times New Roman" w:cs="Times New Roman"/>
        </w:rPr>
      </w:pPr>
    </w:p>
    <w:p w14:paraId="2756D369" w14:textId="77777777" w:rsidR="00D22F18" w:rsidRPr="00E773F8" w:rsidRDefault="00D22F18" w:rsidP="00D22F18">
      <w:pPr>
        <w:rPr>
          <w:rFonts w:ascii="Times New Roman" w:hAnsi="Times New Roman" w:cs="Times New Roman"/>
        </w:rPr>
      </w:pPr>
      <w:r w:rsidRPr="00E773F8">
        <w:rPr>
          <w:rFonts w:ascii="Times New Roman" w:hAnsi="Times New Roman" w:cs="Times New Roman"/>
        </w:rPr>
        <w:t xml:space="preserve">this one red, this one emerald - </w:t>
      </w:r>
    </w:p>
    <w:p w14:paraId="48F929CD" w14:textId="77777777" w:rsidR="00D22F18" w:rsidRPr="00E773F8" w:rsidRDefault="00D22F18" w:rsidP="00D22F18">
      <w:pPr>
        <w:rPr>
          <w:rFonts w:ascii="Times New Roman" w:hAnsi="Times New Roman" w:cs="Times New Roman"/>
        </w:rPr>
      </w:pPr>
      <w:r w:rsidRPr="00E773F8">
        <w:rPr>
          <w:rFonts w:ascii="Times New Roman" w:hAnsi="Times New Roman" w:cs="Times New Roman"/>
        </w:rPr>
        <w:t xml:space="preserve">or an exhibit in the museum </w:t>
      </w:r>
    </w:p>
    <w:p w14:paraId="19C58254" w14:textId="77777777" w:rsidR="00D22F18" w:rsidRPr="00E773F8" w:rsidRDefault="00D22F18" w:rsidP="00D22F18">
      <w:pPr>
        <w:rPr>
          <w:rFonts w:ascii="Times New Roman" w:hAnsi="Times New Roman" w:cs="Times New Roman"/>
        </w:rPr>
      </w:pPr>
    </w:p>
    <w:p w14:paraId="492596B9" w14:textId="77777777" w:rsidR="00D22F18" w:rsidRPr="00E773F8" w:rsidRDefault="00D22F18" w:rsidP="00D22F18">
      <w:pPr>
        <w:rPr>
          <w:rFonts w:ascii="Times New Roman" w:hAnsi="Times New Roman" w:cs="Times New Roman"/>
        </w:rPr>
      </w:pPr>
      <w:r w:rsidRPr="00E773F8">
        <w:rPr>
          <w:rFonts w:ascii="Times New Roman" w:hAnsi="Times New Roman" w:cs="Times New Roman"/>
        </w:rPr>
        <w:t>of barbed wire</w:t>
      </w:r>
    </w:p>
    <w:p w14:paraId="4214189D" w14:textId="77777777" w:rsidR="00D22F18" w:rsidRPr="00E773F8" w:rsidRDefault="00D22F18" w:rsidP="00D22F18">
      <w:pPr>
        <w:rPr>
          <w:rFonts w:ascii="Times New Roman" w:hAnsi="Times New Roman" w:cs="Times New Roman"/>
        </w:rPr>
      </w:pPr>
      <w:r w:rsidRPr="00E773F8">
        <w:rPr>
          <w:rFonts w:ascii="Times New Roman" w:hAnsi="Times New Roman" w:cs="Times New Roman"/>
        </w:rPr>
        <w:t>with which we encircle the world,</w:t>
      </w:r>
    </w:p>
    <w:p w14:paraId="18011DF9" w14:textId="77777777" w:rsidR="00D22F18" w:rsidRPr="00E773F8" w:rsidRDefault="00D22F18" w:rsidP="00D22F18">
      <w:pPr>
        <w:rPr>
          <w:rFonts w:ascii="Times New Roman" w:hAnsi="Times New Roman" w:cs="Times New Roman"/>
          <w:i/>
        </w:rPr>
      </w:pPr>
    </w:p>
    <w:p w14:paraId="7DE79240" w14:textId="77777777" w:rsidR="00D22F18" w:rsidRPr="00E773F8" w:rsidRDefault="00D22F18" w:rsidP="00D22F18">
      <w:pPr>
        <w:rPr>
          <w:rFonts w:ascii="Times New Roman" w:hAnsi="Times New Roman" w:cs="Times New Roman"/>
          <w:i/>
        </w:rPr>
      </w:pPr>
      <w:r w:rsidRPr="00E773F8">
        <w:rPr>
          <w:rFonts w:ascii="Times New Roman" w:hAnsi="Times New Roman" w:cs="Times New Roman"/>
          <w:i/>
        </w:rPr>
        <w:t xml:space="preserve">no nothing to be done </w:t>
      </w:r>
    </w:p>
    <w:p w14:paraId="37E29551" w14:textId="77777777" w:rsidR="00D22F18" w:rsidRPr="00E773F8" w:rsidRDefault="00D22F18" w:rsidP="00D22F18">
      <w:pPr>
        <w:rPr>
          <w:rFonts w:ascii="Times New Roman" w:hAnsi="Times New Roman" w:cs="Times New Roman"/>
        </w:rPr>
      </w:pPr>
      <w:r w:rsidRPr="00E773F8">
        <w:rPr>
          <w:rFonts w:ascii="Times New Roman" w:hAnsi="Times New Roman" w:cs="Times New Roman"/>
          <w:i/>
        </w:rPr>
        <w:t xml:space="preserve">nothing to be done </w:t>
      </w:r>
    </w:p>
    <w:p w14:paraId="0A8705D7" w14:textId="77777777" w:rsidR="00D22F18" w:rsidRPr="00E773F8" w:rsidRDefault="00D22F18" w:rsidP="00D22F18">
      <w:pPr>
        <w:rPr>
          <w:rFonts w:ascii="Times New Roman" w:hAnsi="Times New Roman" w:cs="Times New Roman"/>
        </w:rPr>
      </w:pPr>
    </w:p>
    <w:p w14:paraId="78F7D288" w14:textId="77777777" w:rsidR="00D22F18" w:rsidRPr="00E773F8" w:rsidRDefault="00D22F18" w:rsidP="00D22F18">
      <w:pPr>
        <w:rPr>
          <w:rFonts w:ascii="Times New Roman" w:hAnsi="Times New Roman" w:cs="Times New Roman"/>
        </w:rPr>
      </w:pPr>
      <w:r w:rsidRPr="00E773F8">
        <w:rPr>
          <w:rFonts w:ascii="Times New Roman" w:hAnsi="Times New Roman" w:cs="Times New Roman"/>
        </w:rPr>
        <w:t>voice of the reaper, song of the drone</w:t>
      </w:r>
    </w:p>
    <w:p w14:paraId="5654ABE8" w14:textId="77777777" w:rsidR="00D22F18" w:rsidRPr="00E773F8" w:rsidRDefault="00D22F18" w:rsidP="00D22F18">
      <w:pPr>
        <w:rPr>
          <w:rFonts w:ascii="Times New Roman" w:hAnsi="Times New Roman" w:cs="Times New Roman"/>
        </w:rPr>
      </w:pPr>
      <w:r w:rsidRPr="00E773F8">
        <w:rPr>
          <w:rFonts w:ascii="Times New Roman" w:hAnsi="Times New Roman" w:cs="Times New Roman"/>
        </w:rPr>
        <w:t>while the children must cry all night</w:t>
      </w:r>
    </w:p>
    <w:p w14:paraId="0953D0E8" w14:textId="77777777" w:rsidR="00D22F18" w:rsidRPr="00E773F8" w:rsidRDefault="00D22F18" w:rsidP="00D22F18">
      <w:pPr>
        <w:rPr>
          <w:rFonts w:ascii="Times New Roman" w:hAnsi="Times New Roman" w:cs="Times New Roman"/>
        </w:rPr>
      </w:pPr>
    </w:p>
    <w:p w14:paraId="6F81FDCA" w14:textId="77777777" w:rsidR="00D22F18" w:rsidRPr="00E773F8" w:rsidRDefault="00D22F18" w:rsidP="00D22F18">
      <w:pPr>
        <w:rPr>
          <w:rFonts w:ascii="Times New Roman" w:hAnsi="Times New Roman" w:cs="Times New Roman"/>
        </w:rPr>
      </w:pPr>
      <w:r w:rsidRPr="00E773F8">
        <w:rPr>
          <w:rFonts w:ascii="Times New Roman" w:hAnsi="Times New Roman" w:cs="Times New Roman"/>
        </w:rPr>
        <w:t>in the rhyne  and the rhewyn in the ditch in the reen</w:t>
      </w:r>
    </w:p>
    <w:p w14:paraId="68F22059" w14:textId="77777777" w:rsidR="00D22F18" w:rsidRPr="00E773F8" w:rsidRDefault="00D22F18" w:rsidP="00D22F18">
      <w:pPr>
        <w:rPr>
          <w:rFonts w:ascii="Times New Roman" w:hAnsi="Times New Roman" w:cs="Times New Roman"/>
        </w:rPr>
      </w:pPr>
      <w:r w:rsidRPr="00E773F8">
        <w:rPr>
          <w:rFonts w:ascii="Times New Roman" w:hAnsi="Times New Roman" w:cs="Times New Roman"/>
        </w:rPr>
        <w:t>but even the word itself disappearing</w:t>
      </w:r>
    </w:p>
    <w:p w14:paraId="2BCFDAD0" w14:textId="77777777" w:rsidR="00D22F18" w:rsidRPr="00E773F8" w:rsidRDefault="00D22F18" w:rsidP="00D22F18">
      <w:pPr>
        <w:rPr>
          <w:rFonts w:ascii="Times New Roman" w:hAnsi="Times New Roman" w:cs="Times New Roman"/>
        </w:rPr>
      </w:pPr>
    </w:p>
    <w:p w14:paraId="600A274A" w14:textId="77777777" w:rsidR="00D22F18" w:rsidRPr="00E773F8" w:rsidRDefault="00D22F18" w:rsidP="00D22F18">
      <w:pPr>
        <w:rPr>
          <w:rFonts w:ascii="Times New Roman" w:hAnsi="Times New Roman" w:cs="Times New Roman"/>
        </w:rPr>
      </w:pPr>
      <w:r w:rsidRPr="00E773F8">
        <w:rPr>
          <w:rFonts w:ascii="Times New Roman" w:hAnsi="Times New Roman" w:cs="Times New Roman"/>
        </w:rPr>
        <w:t xml:space="preserve">like the creatures we might </w:t>
      </w:r>
    </w:p>
    <w:p w14:paraId="009237E6" w14:textId="77777777" w:rsidR="00D22F18" w:rsidRPr="00E773F8" w:rsidRDefault="00D22F18" w:rsidP="00D22F18">
      <w:pPr>
        <w:rPr>
          <w:rFonts w:ascii="Times New Roman" w:hAnsi="Times New Roman" w:cs="Times New Roman"/>
        </w:rPr>
      </w:pPr>
      <w:r w:rsidRPr="00E773F8">
        <w:rPr>
          <w:rFonts w:ascii="Times New Roman" w:hAnsi="Times New Roman" w:cs="Times New Roman"/>
        </w:rPr>
        <w:t xml:space="preserve">have discovered there  </w:t>
      </w:r>
    </w:p>
    <w:p w14:paraId="04772942" w14:textId="77777777" w:rsidR="00D22F18" w:rsidRPr="00E773F8" w:rsidRDefault="00D22F18" w:rsidP="00D22F18">
      <w:pPr>
        <w:rPr>
          <w:rFonts w:ascii="Times New Roman" w:hAnsi="Times New Roman" w:cs="Times New Roman"/>
        </w:rPr>
      </w:pPr>
    </w:p>
    <w:p w14:paraId="6A766D04" w14:textId="77777777" w:rsidR="00D22F18" w:rsidRPr="00E773F8" w:rsidRDefault="00D22F18" w:rsidP="00D22F18">
      <w:pPr>
        <w:rPr>
          <w:rFonts w:ascii="Times New Roman" w:hAnsi="Times New Roman" w:cs="Times New Roman"/>
        </w:rPr>
      </w:pPr>
      <w:r w:rsidRPr="00E773F8">
        <w:rPr>
          <w:rFonts w:ascii="Times New Roman" w:hAnsi="Times New Roman" w:cs="Times New Roman"/>
        </w:rPr>
        <w:t xml:space="preserve"> - ghost of a yellowhammer </w:t>
      </w:r>
    </w:p>
    <w:p w14:paraId="5C4125F3" w14:textId="77777777" w:rsidR="00D22F18" w:rsidRPr="00E773F8" w:rsidRDefault="00D22F18" w:rsidP="00D22F18">
      <w:pPr>
        <w:rPr>
          <w:rFonts w:ascii="Times New Roman" w:hAnsi="Times New Roman" w:cs="Times New Roman"/>
        </w:rPr>
      </w:pPr>
      <w:r w:rsidRPr="00E773F8">
        <w:rPr>
          <w:rFonts w:ascii="Times New Roman" w:hAnsi="Times New Roman" w:cs="Times New Roman"/>
        </w:rPr>
        <w:t>glimpsed  though gorse,</w:t>
      </w:r>
    </w:p>
    <w:p w14:paraId="4A59C0A8" w14:textId="77777777" w:rsidR="00D22F18" w:rsidRPr="00E773F8" w:rsidRDefault="00D22F18" w:rsidP="00D22F18">
      <w:pPr>
        <w:rPr>
          <w:rFonts w:ascii="Times New Roman" w:hAnsi="Times New Roman" w:cs="Times New Roman"/>
        </w:rPr>
      </w:pPr>
    </w:p>
    <w:p w14:paraId="7040BDA7" w14:textId="77777777" w:rsidR="00D22F18" w:rsidRPr="00E773F8" w:rsidRDefault="00D22F18" w:rsidP="00D22F18">
      <w:pPr>
        <w:rPr>
          <w:rFonts w:ascii="Times New Roman" w:hAnsi="Times New Roman" w:cs="Times New Roman"/>
        </w:rPr>
      </w:pPr>
      <w:r w:rsidRPr="00E773F8">
        <w:rPr>
          <w:rFonts w:ascii="Times New Roman" w:hAnsi="Times New Roman" w:cs="Times New Roman"/>
        </w:rPr>
        <w:t xml:space="preserve">grass snake aswim </w:t>
      </w:r>
    </w:p>
    <w:p w14:paraId="7EB89A96" w14:textId="77777777" w:rsidR="00D22F18" w:rsidRPr="00E773F8" w:rsidRDefault="00D22F18" w:rsidP="00D22F18">
      <w:pPr>
        <w:rPr>
          <w:rFonts w:ascii="Times New Roman" w:hAnsi="Times New Roman" w:cs="Times New Roman"/>
        </w:rPr>
      </w:pPr>
      <w:r w:rsidRPr="00E773F8">
        <w:rPr>
          <w:rFonts w:ascii="Times New Roman" w:hAnsi="Times New Roman" w:cs="Times New Roman"/>
        </w:rPr>
        <w:t>in sedge beside the solar farm,</w:t>
      </w:r>
    </w:p>
    <w:p w14:paraId="0B0F747E" w14:textId="77777777" w:rsidR="00D22F18" w:rsidRPr="00E773F8" w:rsidRDefault="00D22F18" w:rsidP="00D22F18">
      <w:pPr>
        <w:rPr>
          <w:rFonts w:ascii="Times New Roman" w:hAnsi="Times New Roman" w:cs="Times New Roman"/>
        </w:rPr>
      </w:pPr>
    </w:p>
    <w:p w14:paraId="6AF4ACF5" w14:textId="77777777" w:rsidR="00D22F18" w:rsidRPr="00E773F8" w:rsidRDefault="00D22F18" w:rsidP="00D22F18">
      <w:pPr>
        <w:rPr>
          <w:rFonts w:ascii="Times New Roman" w:hAnsi="Times New Roman" w:cs="Times New Roman"/>
        </w:rPr>
      </w:pPr>
      <w:r w:rsidRPr="00E773F8">
        <w:rPr>
          <w:rFonts w:ascii="Times New Roman" w:hAnsi="Times New Roman" w:cs="Times New Roman"/>
        </w:rPr>
        <w:t>heron, a hermit holding on</w:t>
      </w:r>
    </w:p>
    <w:p w14:paraId="479C3322" w14:textId="77777777" w:rsidR="00D22F18" w:rsidRPr="00E773F8" w:rsidRDefault="00D22F18" w:rsidP="00D22F18">
      <w:pPr>
        <w:rPr>
          <w:rFonts w:ascii="Times New Roman" w:hAnsi="Times New Roman" w:cs="Times New Roman"/>
        </w:rPr>
      </w:pPr>
      <w:r w:rsidRPr="00E773F8">
        <w:rPr>
          <w:rFonts w:ascii="Times New Roman" w:hAnsi="Times New Roman" w:cs="Times New Roman"/>
        </w:rPr>
        <w:t>beside its JCB scrape  -</w:t>
      </w:r>
    </w:p>
    <w:p w14:paraId="4E626A34" w14:textId="77777777" w:rsidR="00D22F18" w:rsidRPr="00E773F8" w:rsidRDefault="00D22F18" w:rsidP="00D22F18">
      <w:pPr>
        <w:rPr>
          <w:rFonts w:ascii="Times New Roman" w:hAnsi="Times New Roman" w:cs="Times New Roman"/>
          <w:i/>
        </w:rPr>
      </w:pPr>
    </w:p>
    <w:p w14:paraId="30913857" w14:textId="77777777" w:rsidR="00D22F18" w:rsidRPr="00E773F8" w:rsidRDefault="00D22F18" w:rsidP="00D22F18">
      <w:pPr>
        <w:rPr>
          <w:rFonts w:ascii="Times New Roman" w:hAnsi="Times New Roman" w:cs="Times New Roman"/>
          <w:i/>
        </w:rPr>
      </w:pPr>
      <w:r w:rsidRPr="00E773F8">
        <w:rPr>
          <w:rFonts w:ascii="Times New Roman" w:hAnsi="Times New Roman" w:cs="Times New Roman"/>
          <w:i/>
        </w:rPr>
        <w:t xml:space="preserve">but nothing can be done </w:t>
      </w:r>
    </w:p>
    <w:p w14:paraId="4E2B2737" w14:textId="77777777" w:rsidR="00D22F18" w:rsidRPr="00E773F8" w:rsidRDefault="00D22F18" w:rsidP="00D22F18">
      <w:pPr>
        <w:rPr>
          <w:rFonts w:ascii="Times New Roman" w:hAnsi="Times New Roman" w:cs="Times New Roman"/>
          <w:i/>
        </w:rPr>
      </w:pPr>
      <w:r w:rsidRPr="00E773F8">
        <w:rPr>
          <w:rFonts w:ascii="Times New Roman" w:hAnsi="Times New Roman" w:cs="Times New Roman"/>
          <w:i/>
        </w:rPr>
        <w:t>nothing can be done</w:t>
      </w:r>
    </w:p>
    <w:p w14:paraId="688C3900" w14:textId="77777777" w:rsidR="00D22F18" w:rsidRPr="00E773F8" w:rsidRDefault="00D22F18" w:rsidP="00D22F18">
      <w:pPr>
        <w:rPr>
          <w:rFonts w:ascii="Times New Roman" w:hAnsi="Times New Roman" w:cs="Times New Roman"/>
        </w:rPr>
      </w:pPr>
    </w:p>
    <w:p w14:paraId="6673B4E7" w14:textId="77777777" w:rsidR="00D22F18" w:rsidRPr="00E773F8" w:rsidRDefault="00D22F18" w:rsidP="00D22F18">
      <w:pPr>
        <w:rPr>
          <w:rFonts w:ascii="Times New Roman" w:hAnsi="Times New Roman" w:cs="Times New Roman"/>
        </w:rPr>
      </w:pPr>
      <w:r w:rsidRPr="00E773F8">
        <w:rPr>
          <w:rFonts w:ascii="Times New Roman" w:hAnsi="Times New Roman" w:cs="Times New Roman"/>
        </w:rPr>
        <w:t xml:space="preserve">so once again I turn on the radio </w:t>
      </w:r>
    </w:p>
    <w:p w14:paraId="7FEFDE14" w14:textId="77777777" w:rsidR="00D22F18" w:rsidRPr="00E773F8" w:rsidRDefault="00D22F18" w:rsidP="00D22F18">
      <w:pPr>
        <w:rPr>
          <w:rFonts w:ascii="Times New Roman" w:hAnsi="Times New Roman" w:cs="Times New Roman"/>
        </w:rPr>
      </w:pPr>
      <w:r w:rsidRPr="00E773F8">
        <w:rPr>
          <w:rFonts w:ascii="Times New Roman" w:hAnsi="Times New Roman" w:cs="Times New Roman"/>
        </w:rPr>
        <w:t>and over the ghettoes of Gaza</w:t>
      </w:r>
    </w:p>
    <w:p w14:paraId="30278F24" w14:textId="77777777" w:rsidR="00D22F18" w:rsidRPr="00E773F8" w:rsidRDefault="00D22F18" w:rsidP="00D22F18">
      <w:pPr>
        <w:rPr>
          <w:rFonts w:ascii="Times New Roman" w:hAnsi="Times New Roman" w:cs="Times New Roman"/>
        </w:rPr>
      </w:pPr>
    </w:p>
    <w:p w14:paraId="78AB24E0" w14:textId="77777777" w:rsidR="00D22F18" w:rsidRPr="00E773F8" w:rsidRDefault="00D22F18" w:rsidP="00D22F18">
      <w:pPr>
        <w:rPr>
          <w:rFonts w:ascii="Times New Roman" w:hAnsi="Times New Roman" w:cs="Times New Roman"/>
        </w:rPr>
      </w:pPr>
      <w:r w:rsidRPr="00E773F8">
        <w:rPr>
          <w:rFonts w:ascii="Times New Roman" w:hAnsi="Times New Roman" w:cs="Times New Roman"/>
        </w:rPr>
        <w:t xml:space="preserve">comes the harpies’ music, </w:t>
      </w:r>
    </w:p>
    <w:p w14:paraId="58B2AC8B" w14:textId="77777777" w:rsidR="00D22F18" w:rsidRPr="00E773F8" w:rsidRDefault="00D22F18" w:rsidP="00D22F18">
      <w:pPr>
        <w:rPr>
          <w:rFonts w:ascii="Times New Roman" w:hAnsi="Times New Roman" w:cs="Times New Roman"/>
        </w:rPr>
      </w:pPr>
      <w:r w:rsidRPr="00E773F8">
        <w:rPr>
          <w:rFonts w:ascii="Times New Roman" w:hAnsi="Times New Roman" w:cs="Times New Roman"/>
        </w:rPr>
        <w:t>the predator’s sigh</w:t>
      </w:r>
    </w:p>
    <w:p w14:paraId="59924469" w14:textId="77777777" w:rsidR="00D22F18" w:rsidRPr="00E773F8" w:rsidRDefault="00D22F18" w:rsidP="00D22F18">
      <w:pPr>
        <w:rPr>
          <w:rFonts w:ascii="Times New Roman" w:hAnsi="Times New Roman" w:cs="Times New Roman"/>
        </w:rPr>
      </w:pPr>
    </w:p>
    <w:p w14:paraId="5B5749E8" w14:textId="77777777" w:rsidR="00D22F18" w:rsidRPr="00E773F8" w:rsidRDefault="00D22F18" w:rsidP="00D22F18">
      <w:pPr>
        <w:rPr>
          <w:rFonts w:ascii="Times New Roman" w:hAnsi="Times New Roman" w:cs="Times New Roman"/>
        </w:rPr>
      </w:pPr>
      <w:r w:rsidRPr="00E773F8">
        <w:rPr>
          <w:rFonts w:ascii="Times New Roman" w:hAnsi="Times New Roman" w:cs="Times New Roman"/>
        </w:rPr>
        <w:t>when even the words are disappearing,</w:t>
      </w:r>
    </w:p>
    <w:p w14:paraId="3EBB3A59" w14:textId="77777777" w:rsidR="00D22F18" w:rsidRPr="00E773F8" w:rsidRDefault="00D22F18" w:rsidP="00D22F18">
      <w:pPr>
        <w:rPr>
          <w:rFonts w:ascii="Times New Roman" w:hAnsi="Times New Roman" w:cs="Times New Roman"/>
        </w:rPr>
      </w:pPr>
      <w:r w:rsidRPr="00E773F8">
        <w:rPr>
          <w:rFonts w:ascii="Times New Roman" w:hAnsi="Times New Roman" w:cs="Times New Roman"/>
        </w:rPr>
        <w:t>rhyne or rhewyn or ditch or reen</w:t>
      </w:r>
    </w:p>
    <w:p w14:paraId="2FBA45D8" w14:textId="77777777" w:rsidR="00D22F18" w:rsidRPr="00E773F8" w:rsidRDefault="00D22F18" w:rsidP="00D22F18">
      <w:pPr>
        <w:rPr>
          <w:rFonts w:ascii="Times New Roman" w:hAnsi="Times New Roman" w:cs="Times New Roman"/>
        </w:rPr>
      </w:pPr>
    </w:p>
    <w:p w14:paraId="18163D52" w14:textId="77777777" w:rsidR="00D22F18" w:rsidRPr="00E773F8" w:rsidRDefault="00D22F18" w:rsidP="00D22F18">
      <w:pPr>
        <w:rPr>
          <w:rFonts w:ascii="Times New Roman" w:hAnsi="Times New Roman" w:cs="Times New Roman"/>
        </w:rPr>
      </w:pPr>
      <w:r w:rsidRPr="00E773F8">
        <w:rPr>
          <w:rFonts w:ascii="Times New Roman" w:hAnsi="Times New Roman" w:cs="Times New Roman"/>
        </w:rPr>
        <w:t xml:space="preserve">because it is somebody else’s language </w:t>
      </w:r>
    </w:p>
    <w:p w14:paraId="283B4211" w14:textId="77777777" w:rsidR="00D22F18" w:rsidRPr="00E773F8" w:rsidRDefault="00D22F18" w:rsidP="00D22F18">
      <w:pPr>
        <w:rPr>
          <w:rFonts w:ascii="Times New Roman" w:hAnsi="Times New Roman" w:cs="Times New Roman"/>
        </w:rPr>
      </w:pPr>
      <w:r w:rsidRPr="00E773F8">
        <w:rPr>
          <w:rFonts w:ascii="Times New Roman" w:hAnsi="Times New Roman" w:cs="Times New Roman"/>
        </w:rPr>
        <w:t>loved and lost</w:t>
      </w:r>
    </w:p>
    <w:p w14:paraId="04624066" w14:textId="77777777" w:rsidR="00D22F18" w:rsidRPr="00E773F8" w:rsidRDefault="00D22F18" w:rsidP="00D22F18">
      <w:pPr>
        <w:rPr>
          <w:rFonts w:ascii="Times New Roman" w:hAnsi="Times New Roman" w:cs="Times New Roman"/>
          <w:i/>
        </w:rPr>
      </w:pPr>
    </w:p>
    <w:p w14:paraId="484D41B3" w14:textId="77777777" w:rsidR="00D22F18" w:rsidRPr="00E773F8" w:rsidRDefault="00D22F18" w:rsidP="00D22F18">
      <w:pPr>
        <w:rPr>
          <w:rFonts w:ascii="Times New Roman" w:hAnsi="Times New Roman" w:cs="Times New Roman"/>
          <w:i/>
        </w:rPr>
      </w:pPr>
      <w:r w:rsidRPr="00E773F8">
        <w:rPr>
          <w:rFonts w:ascii="Times New Roman" w:hAnsi="Times New Roman" w:cs="Times New Roman"/>
          <w:i/>
        </w:rPr>
        <w:t xml:space="preserve">but nothing can be done </w:t>
      </w:r>
    </w:p>
    <w:p w14:paraId="56DE5627" w14:textId="77777777" w:rsidR="00D22F18" w:rsidRPr="00E773F8" w:rsidRDefault="00D22F18" w:rsidP="00D22F18">
      <w:pPr>
        <w:rPr>
          <w:rFonts w:ascii="Times New Roman" w:hAnsi="Times New Roman" w:cs="Times New Roman"/>
          <w:i/>
        </w:rPr>
      </w:pPr>
      <w:r w:rsidRPr="00E773F8">
        <w:rPr>
          <w:rFonts w:ascii="Times New Roman" w:hAnsi="Times New Roman" w:cs="Times New Roman"/>
          <w:i/>
        </w:rPr>
        <w:t>nothing can be done</w:t>
      </w:r>
    </w:p>
    <w:p w14:paraId="2A9C061D" w14:textId="77777777" w:rsidR="00D22F18" w:rsidRPr="00E773F8" w:rsidRDefault="00D22F18" w:rsidP="00D22F18">
      <w:pPr>
        <w:rPr>
          <w:rFonts w:ascii="Times New Roman" w:hAnsi="Times New Roman" w:cs="Times New Roman"/>
        </w:rPr>
      </w:pPr>
    </w:p>
    <w:p w14:paraId="3EA3483F" w14:textId="77777777" w:rsidR="00D22F18" w:rsidRPr="00E773F8" w:rsidRDefault="00D22F18" w:rsidP="00D22F18">
      <w:pPr>
        <w:rPr>
          <w:rFonts w:ascii="Times New Roman" w:hAnsi="Times New Roman" w:cs="Times New Roman"/>
        </w:rPr>
      </w:pPr>
      <w:r w:rsidRPr="00E773F8">
        <w:rPr>
          <w:rFonts w:ascii="Times New Roman" w:hAnsi="Times New Roman" w:cs="Times New Roman"/>
        </w:rPr>
        <w:t>and then I am reminded</w:t>
      </w:r>
    </w:p>
    <w:p w14:paraId="19177E31" w14:textId="77777777" w:rsidR="00D22F18" w:rsidRPr="00E773F8" w:rsidRDefault="00D22F18" w:rsidP="00D22F18">
      <w:pPr>
        <w:rPr>
          <w:rFonts w:ascii="Times New Roman" w:hAnsi="Times New Roman" w:cs="Times New Roman"/>
        </w:rPr>
      </w:pPr>
      <w:r w:rsidRPr="00E773F8">
        <w:rPr>
          <w:rFonts w:ascii="Times New Roman" w:hAnsi="Times New Roman" w:cs="Times New Roman"/>
        </w:rPr>
        <w:t>that language is my own</w:t>
      </w:r>
    </w:p>
    <w:p w14:paraId="3550E775" w14:textId="77777777" w:rsidR="00D22F18" w:rsidRPr="00E773F8" w:rsidRDefault="00D22F18" w:rsidP="00D22F18">
      <w:pPr>
        <w:rPr>
          <w:rFonts w:ascii="Times New Roman" w:hAnsi="Times New Roman" w:cs="Times New Roman"/>
          <w:i/>
        </w:rPr>
      </w:pPr>
    </w:p>
    <w:p w14:paraId="7BCC3C2E" w14:textId="77777777" w:rsidR="00D22F18" w:rsidRPr="00E773F8" w:rsidRDefault="00D22F18" w:rsidP="00D22F18">
      <w:pPr>
        <w:rPr>
          <w:rFonts w:ascii="Times New Roman" w:hAnsi="Times New Roman" w:cs="Times New Roman"/>
          <w:i/>
        </w:rPr>
      </w:pPr>
      <w:r w:rsidRPr="00E773F8">
        <w:rPr>
          <w:rFonts w:ascii="Times New Roman" w:hAnsi="Times New Roman" w:cs="Times New Roman"/>
          <w:i/>
        </w:rPr>
        <w:t>but there’s nothing to be done</w:t>
      </w:r>
    </w:p>
    <w:p w14:paraId="652DB841" w14:textId="77777777" w:rsidR="00D22F18" w:rsidRPr="00E773F8" w:rsidRDefault="00D22F18" w:rsidP="00D22F18">
      <w:pPr>
        <w:rPr>
          <w:rFonts w:ascii="Times New Roman" w:hAnsi="Times New Roman" w:cs="Times New Roman"/>
          <w:i/>
        </w:rPr>
      </w:pPr>
      <w:r w:rsidRPr="00E773F8">
        <w:rPr>
          <w:rFonts w:ascii="Times New Roman" w:hAnsi="Times New Roman" w:cs="Times New Roman"/>
          <w:i/>
        </w:rPr>
        <w:t>nothing to be done</w:t>
      </w:r>
    </w:p>
    <w:p w14:paraId="26028615" w14:textId="77777777" w:rsidR="00D22F18" w:rsidRPr="00E773F8" w:rsidRDefault="00D22F18" w:rsidP="00D22F18">
      <w:pPr>
        <w:rPr>
          <w:rFonts w:ascii="Times New Roman" w:hAnsi="Times New Roman" w:cs="Times New Roman"/>
        </w:rPr>
      </w:pPr>
    </w:p>
    <w:p w14:paraId="49DE9FC1" w14:textId="77777777" w:rsidR="00D22F18" w:rsidRPr="00E773F8" w:rsidRDefault="00D22F18" w:rsidP="00D22F18">
      <w:pPr>
        <w:rPr>
          <w:rFonts w:ascii="Times New Roman" w:hAnsi="Times New Roman" w:cs="Times New Roman"/>
        </w:rPr>
      </w:pPr>
      <w:r w:rsidRPr="00E773F8">
        <w:rPr>
          <w:rFonts w:ascii="Times New Roman" w:hAnsi="Times New Roman" w:cs="Times New Roman"/>
        </w:rPr>
        <w:t>but how memory maims</w:t>
      </w:r>
    </w:p>
    <w:p w14:paraId="7CA39DEE" w14:textId="77777777" w:rsidR="00D22F18" w:rsidRPr="00E773F8" w:rsidRDefault="00D22F18" w:rsidP="00D22F18">
      <w:pPr>
        <w:rPr>
          <w:rFonts w:ascii="Times New Roman" w:hAnsi="Times New Roman" w:cs="Times New Roman"/>
        </w:rPr>
      </w:pPr>
      <w:r w:rsidRPr="00E773F8">
        <w:rPr>
          <w:rFonts w:ascii="Times New Roman" w:hAnsi="Times New Roman" w:cs="Times New Roman"/>
        </w:rPr>
        <w:t>and how all grief is someone else’s guilt</w:t>
      </w:r>
    </w:p>
    <w:p w14:paraId="2BEEA61A" w14:textId="77777777" w:rsidR="00D22F18" w:rsidRPr="00E773F8" w:rsidRDefault="00D22F18" w:rsidP="00D22F18">
      <w:pPr>
        <w:rPr>
          <w:rFonts w:ascii="Times New Roman" w:hAnsi="Times New Roman" w:cs="Times New Roman"/>
        </w:rPr>
      </w:pPr>
    </w:p>
    <w:p w14:paraId="7D6709FC" w14:textId="77777777" w:rsidR="00D22F18" w:rsidRPr="00E773F8" w:rsidRDefault="00D22F18" w:rsidP="00D22F18">
      <w:pPr>
        <w:rPr>
          <w:rFonts w:ascii="Times New Roman" w:hAnsi="Times New Roman" w:cs="Times New Roman"/>
        </w:rPr>
      </w:pPr>
      <w:r w:rsidRPr="00E773F8">
        <w:rPr>
          <w:rFonts w:ascii="Times New Roman" w:hAnsi="Times New Roman" w:cs="Times New Roman"/>
        </w:rPr>
        <w:t>while somebody else’s country</w:t>
      </w:r>
    </w:p>
    <w:p w14:paraId="74F700E1" w14:textId="77777777" w:rsidR="00D22F18" w:rsidRPr="00E773F8" w:rsidRDefault="00D22F18" w:rsidP="00D22F18">
      <w:pPr>
        <w:rPr>
          <w:rFonts w:ascii="Times New Roman" w:hAnsi="Times New Roman" w:cs="Times New Roman"/>
        </w:rPr>
      </w:pPr>
      <w:r w:rsidRPr="00E773F8">
        <w:rPr>
          <w:rFonts w:ascii="Times New Roman" w:hAnsi="Times New Roman" w:cs="Times New Roman"/>
        </w:rPr>
        <w:lastRenderedPageBreak/>
        <w:t>is vanishing like pixels on a screen</w:t>
      </w:r>
    </w:p>
    <w:p w14:paraId="42E9AD27" w14:textId="77777777" w:rsidR="00D22F18" w:rsidRPr="00E773F8" w:rsidRDefault="00D22F18" w:rsidP="00D22F18">
      <w:pPr>
        <w:rPr>
          <w:rFonts w:ascii="Times New Roman" w:hAnsi="Times New Roman" w:cs="Times New Roman"/>
        </w:rPr>
      </w:pPr>
    </w:p>
    <w:p w14:paraId="19A47CEC" w14:textId="77777777" w:rsidR="00D22F18" w:rsidRPr="00E773F8" w:rsidRDefault="00D22F18" w:rsidP="00D22F18">
      <w:pPr>
        <w:rPr>
          <w:rFonts w:ascii="Times New Roman" w:hAnsi="Times New Roman" w:cs="Times New Roman"/>
          <w:i/>
        </w:rPr>
      </w:pPr>
      <w:r w:rsidRPr="00E773F8">
        <w:rPr>
          <w:rFonts w:ascii="Times New Roman" w:hAnsi="Times New Roman" w:cs="Times New Roman"/>
          <w:i/>
        </w:rPr>
        <w:t xml:space="preserve">yet there’s nothing to be done  </w:t>
      </w:r>
    </w:p>
    <w:p w14:paraId="565935B6" w14:textId="77777777" w:rsidR="00D22F18" w:rsidRPr="00E773F8" w:rsidRDefault="00D22F18" w:rsidP="00D22F18">
      <w:pPr>
        <w:rPr>
          <w:rFonts w:ascii="Times New Roman" w:hAnsi="Times New Roman" w:cs="Times New Roman"/>
          <w:i/>
        </w:rPr>
      </w:pPr>
      <w:r w:rsidRPr="00E773F8">
        <w:rPr>
          <w:rFonts w:ascii="Times New Roman" w:hAnsi="Times New Roman" w:cs="Times New Roman"/>
          <w:i/>
        </w:rPr>
        <w:t>nothing to be done</w:t>
      </w:r>
    </w:p>
    <w:p w14:paraId="376E6800" w14:textId="77777777" w:rsidR="00D22F18" w:rsidRPr="00E773F8" w:rsidRDefault="00D22F18" w:rsidP="00D22F18">
      <w:pPr>
        <w:rPr>
          <w:rFonts w:ascii="Times New Roman" w:hAnsi="Times New Roman" w:cs="Times New Roman"/>
        </w:rPr>
      </w:pPr>
    </w:p>
    <w:p w14:paraId="21989C85" w14:textId="77777777" w:rsidR="00D22F18" w:rsidRPr="00E773F8" w:rsidRDefault="00D22F18" w:rsidP="00D22F18">
      <w:pPr>
        <w:rPr>
          <w:rFonts w:ascii="Times New Roman" w:hAnsi="Times New Roman" w:cs="Times New Roman"/>
        </w:rPr>
      </w:pPr>
      <w:r w:rsidRPr="00E773F8">
        <w:rPr>
          <w:rFonts w:ascii="Times New Roman" w:hAnsi="Times New Roman" w:cs="Times New Roman"/>
        </w:rPr>
        <w:t xml:space="preserve">in the ditch and the rhewyn and the rhyne and the reen </w:t>
      </w:r>
    </w:p>
    <w:p w14:paraId="76B96FF5" w14:textId="77777777" w:rsidR="00D22F18" w:rsidRPr="00E773F8" w:rsidRDefault="00D22F18" w:rsidP="00D22F18">
      <w:pPr>
        <w:rPr>
          <w:rFonts w:ascii="Times New Roman" w:hAnsi="Times New Roman" w:cs="Times New Roman"/>
        </w:rPr>
      </w:pPr>
      <w:r w:rsidRPr="00E773F8">
        <w:rPr>
          <w:rFonts w:ascii="Times New Roman" w:hAnsi="Times New Roman" w:cs="Times New Roman"/>
        </w:rPr>
        <w:t>but nothing will be done nothing will be done</w:t>
      </w:r>
    </w:p>
    <w:p w14:paraId="4308FB72" w14:textId="77777777" w:rsidR="00D22F18" w:rsidRPr="00E773F8" w:rsidRDefault="00D22F18" w:rsidP="00D22F18">
      <w:pPr>
        <w:rPr>
          <w:rFonts w:ascii="Times New Roman" w:hAnsi="Times New Roman" w:cs="Times New Roman"/>
        </w:rPr>
      </w:pPr>
    </w:p>
    <w:p w14:paraId="4AA31E8D" w14:textId="77777777" w:rsidR="00D22F18" w:rsidRPr="00E773F8" w:rsidRDefault="00D22F18" w:rsidP="00D22F18">
      <w:pPr>
        <w:rPr>
          <w:rFonts w:ascii="Times New Roman" w:hAnsi="Times New Roman" w:cs="Times New Roman"/>
        </w:rPr>
      </w:pPr>
      <w:r w:rsidRPr="00E773F8">
        <w:rPr>
          <w:rFonts w:ascii="Times New Roman" w:hAnsi="Times New Roman" w:cs="Times New Roman"/>
        </w:rPr>
        <w:t>and now I am reminded by the same radio</w:t>
      </w:r>
    </w:p>
    <w:p w14:paraId="4BD2662F" w14:textId="12DEEF7B" w:rsidR="00D22F18" w:rsidRPr="00E773F8" w:rsidRDefault="00D22F18" w:rsidP="00D22F18">
      <w:pPr>
        <w:rPr>
          <w:rFonts w:ascii="Times New Roman" w:hAnsi="Times New Roman" w:cs="Times New Roman"/>
        </w:rPr>
      </w:pPr>
      <w:r w:rsidRPr="00E773F8">
        <w:rPr>
          <w:rFonts w:ascii="Times New Roman" w:hAnsi="Times New Roman" w:cs="Times New Roman"/>
        </w:rPr>
        <w:t xml:space="preserve">that the country is my own, </w:t>
      </w:r>
    </w:p>
    <w:p w14:paraId="61A70891" w14:textId="77777777" w:rsidR="00D22F18" w:rsidRPr="00E773F8" w:rsidRDefault="00D22F18" w:rsidP="00D22F18">
      <w:pPr>
        <w:rPr>
          <w:rFonts w:ascii="Times New Roman" w:hAnsi="Times New Roman" w:cs="Times New Roman"/>
        </w:rPr>
      </w:pPr>
    </w:p>
    <w:p w14:paraId="6000874E" w14:textId="77777777" w:rsidR="00D22F18" w:rsidRPr="00E773F8" w:rsidRDefault="00D22F18" w:rsidP="00D22F18">
      <w:pPr>
        <w:rPr>
          <w:rFonts w:ascii="Times New Roman" w:hAnsi="Times New Roman" w:cs="Times New Roman"/>
        </w:rPr>
      </w:pPr>
      <w:r w:rsidRPr="00E773F8">
        <w:rPr>
          <w:rFonts w:ascii="Times New Roman" w:hAnsi="Times New Roman" w:cs="Times New Roman"/>
        </w:rPr>
        <w:t>and the voice of the reaper, the song of the drone:</w:t>
      </w:r>
    </w:p>
    <w:p w14:paraId="0F539301" w14:textId="77777777" w:rsidR="00D22F18" w:rsidRPr="00E773F8" w:rsidRDefault="00D22F18" w:rsidP="00D22F18">
      <w:pPr>
        <w:rPr>
          <w:rFonts w:ascii="Times New Roman" w:hAnsi="Times New Roman" w:cs="Times New Roman"/>
        </w:rPr>
      </w:pPr>
      <w:r w:rsidRPr="00E773F8">
        <w:rPr>
          <w:rFonts w:ascii="Times New Roman" w:hAnsi="Times New Roman" w:cs="Times New Roman"/>
        </w:rPr>
        <w:t>they too are mine.</w:t>
      </w:r>
    </w:p>
    <w:p w14:paraId="143B54C6" w14:textId="77777777" w:rsidR="00D22F18" w:rsidRPr="00E773F8" w:rsidRDefault="00D22F18" w:rsidP="00D22F18">
      <w:pPr>
        <w:rPr>
          <w:rFonts w:ascii="Times New Roman" w:hAnsi="Times New Roman" w:cs="Times New Roman"/>
          <w:i/>
        </w:rPr>
      </w:pPr>
    </w:p>
    <w:p w14:paraId="432FE760" w14:textId="77777777" w:rsidR="00D22F18" w:rsidRPr="00E773F8" w:rsidRDefault="00D22F18" w:rsidP="00D22F18">
      <w:pPr>
        <w:rPr>
          <w:rFonts w:ascii="Times New Roman" w:hAnsi="Times New Roman" w:cs="Times New Roman"/>
          <w:i/>
        </w:rPr>
      </w:pPr>
      <w:r w:rsidRPr="00E773F8">
        <w:rPr>
          <w:rFonts w:ascii="Times New Roman" w:hAnsi="Times New Roman" w:cs="Times New Roman"/>
          <w:i/>
        </w:rPr>
        <w:t xml:space="preserve">Yet there’s nothing will be done, </w:t>
      </w:r>
    </w:p>
    <w:p w14:paraId="1FCC379A" w14:textId="77777777" w:rsidR="00D22F18" w:rsidRPr="00E773F8" w:rsidRDefault="00D22F18" w:rsidP="00D22F18">
      <w:pPr>
        <w:rPr>
          <w:rFonts w:ascii="Times New Roman" w:hAnsi="Times New Roman" w:cs="Times New Roman"/>
          <w:i/>
        </w:rPr>
      </w:pPr>
      <w:r w:rsidRPr="00E773F8">
        <w:rPr>
          <w:rFonts w:ascii="Times New Roman" w:hAnsi="Times New Roman" w:cs="Times New Roman"/>
          <w:i/>
        </w:rPr>
        <w:t>nothing will be done…</w:t>
      </w:r>
    </w:p>
    <w:p w14:paraId="787DCDBB" w14:textId="77777777" w:rsidR="00D22F18" w:rsidRPr="00E773F8" w:rsidRDefault="00D22F18" w:rsidP="00D22F18">
      <w:pPr>
        <w:rPr>
          <w:rFonts w:ascii="Times New Roman" w:hAnsi="Times New Roman" w:cs="Times New Roman"/>
          <w:i/>
        </w:rPr>
      </w:pPr>
    </w:p>
    <w:p w14:paraId="0D4A8762" w14:textId="77777777" w:rsidR="00D22F18" w:rsidRPr="00E773F8" w:rsidRDefault="00D22F18" w:rsidP="00D22F18">
      <w:pPr>
        <w:rPr>
          <w:rFonts w:ascii="Times New Roman" w:hAnsi="Times New Roman" w:cs="Times New Roman"/>
          <w:i/>
        </w:rPr>
      </w:pPr>
      <w:r w:rsidRPr="00E773F8">
        <w:rPr>
          <w:rFonts w:ascii="Times New Roman" w:hAnsi="Times New Roman" w:cs="Times New Roman"/>
          <w:i/>
        </w:rPr>
        <w:t xml:space="preserve">(With thanks to  </w:t>
      </w:r>
      <w:r w:rsidRPr="00E773F8">
        <w:rPr>
          <w:rFonts w:ascii="Times New Roman" w:eastAsia="Times New Roman" w:hAnsi="Times New Roman" w:cs="Times New Roman"/>
          <w:i/>
        </w:rPr>
        <w:t>Marwan Makhoul, poet born to a Palestinian father and a Lebanese mother in 1979 in the village of Boquai'a in the Upper Galilee region of Palestine).</w:t>
      </w:r>
    </w:p>
    <w:p w14:paraId="231F4FD7" w14:textId="0D960A11" w:rsidR="009816E6" w:rsidRDefault="009816E6" w:rsidP="009816E6">
      <w:pPr>
        <w:rPr>
          <w:rFonts w:ascii="Futura Medium" w:hAnsi="Futura Medium" w:cs="Futura Medium"/>
          <w:lang w:val="en-GB"/>
        </w:rPr>
      </w:pPr>
    </w:p>
    <w:p w14:paraId="500CF37C" w14:textId="1BE5B690" w:rsidR="00D22F18" w:rsidRDefault="00D22F18" w:rsidP="009816E6">
      <w:pPr>
        <w:rPr>
          <w:rFonts w:ascii="Futura Medium" w:hAnsi="Futura Medium" w:cs="Futura Medium"/>
          <w:lang w:val="en-GB"/>
        </w:rPr>
      </w:pPr>
    </w:p>
    <w:p w14:paraId="569975F9" w14:textId="584FAC1E" w:rsidR="00D22F18" w:rsidRDefault="00D22F18" w:rsidP="009816E6">
      <w:pPr>
        <w:rPr>
          <w:rFonts w:ascii="Futura Medium" w:hAnsi="Futura Medium" w:cs="Futura Medium"/>
          <w:lang w:val="en-GB"/>
        </w:rPr>
      </w:pPr>
    </w:p>
    <w:p w14:paraId="038AF2DD" w14:textId="0493B459" w:rsidR="00D22F18" w:rsidRDefault="00D22F18" w:rsidP="009816E6">
      <w:pPr>
        <w:rPr>
          <w:rFonts w:ascii="Futura Medium" w:hAnsi="Futura Medium" w:cs="Futura Medium"/>
          <w:lang w:val="en-GB"/>
        </w:rPr>
      </w:pPr>
    </w:p>
    <w:p w14:paraId="317A6651" w14:textId="10F8311A" w:rsidR="00D22F18" w:rsidRDefault="00D22F18" w:rsidP="009816E6">
      <w:pPr>
        <w:rPr>
          <w:rFonts w:ascii="Futura Medium" w:hAnsi="Futura Medium" w:cs="Futura Medium"/>
          <w:lang w:val="en-GB"/>
        </w:rPr>
      </w:pPr>
    </w:p>
    <w:p w14:paraId="1C807DD3" w14:textId="0867D728" w:rsidR="00315855" w:rsidRDefault="00315855" w:rsidP="009816E6">
      <w:pPr>
        <w:rPr>
          <w:rFonts w:ascii="Futura Medium" w:hAnsi="Futura Medium" w:cs="Futura Medium"/>
          <w:lang w:val="en-GB"/>
        </w:rPr>
      </w:pPr>
    </w:p>
    <w:p w14:paraId="12B5C24C" w14:textId="77777777" w:rsidR="00315855" w:rsidRPr="00B133B8" w:rsidRDefault="00315855" w:rsidP="009816E6">
      <w:pPr>
        <w:rPr>
          <w:rFonts w:ascii="Futura Medium" w:hAnsi="Futura Medium" w:cs="Futura Medium"/>
          <w:lang w:val="en-GB"/>
        </w:rPr>
      </w:pPr>
    </w:p>
    <w:p w14:paraId="0346BA75" w14:textId="77777777" w:rsidR="009816E6" w:rsidRPr="00B133B8" w:rsidRDefault="009816E6" w:rsidP="009816E6">
      <w:pPr>
        <w:ind w:left="-284"/>
        <w:rPr>
          <w:rFonts w:ascii="Futura Medium" w:hAnsi="Futura Medium" w:cs="Futura Medium"/>
          <w:lang w:val="en-GB"/>
        </w:rPr>
      </w:pPr>
    </w:p>
    <w:p w14:paraId="4B6BDBB1" w14:textId="4C2DB57E" w:rsidR="009816E6" w:rsidRPr="00B133B8" w:rsidRDefault="00B133B8" w:rsidP="00D04863">
      <w:pPr>
        <w:rPr>
          <w:rFonts w:ascii="Futura Medium" w:hAnsi="Futura Medium" w:cs="Futura Medium"/>
          <w:sz w:val="40"/>
          <w:szCs w:val="40"/>
          <w:lang w:val="en-GB"/>
        </w:rPr>
      </w:pPr>
      <w:r w:rsidRPr="00B133B8">
        <w:rPr>
          <w:rFonts w:ascii="Futura Medium" w:hAnsi="Futura Medium" w:cs="Futura Medium"/>
          <w:sz w:val="40"/>
          <w:szCs w:val="40"/>
          <w:lang w:val="en-GB"/>
        </w:rPr>
        <w:t>www.sustainablewales.org.uk</w:t>
      </w:r>
    </w:p>
    <w:sectPr w:rsidR="009816E6" w:rsidRPr="00B133B8" w:rsidSect="00404CCF">
      <w:headerReference w:type="even" r:id="rId9"/>
      <w:footerReference w:type="default" r:id="rId10"/>
      <w:headerReference w:type="first" r:id="rId11"/>
      <w:footerReference w:type="first" r:id="rId12"/>
      <w:pgSz w:w="11900" w:h="16840"/>
      <w:pgMar w:top="1440" w:right="1028" w:bottom="1440" w:left="109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B2E24" w14:textId="77777777" w:rsidR="00740F98" w:rsidRDefault="00740F98" w:rsidP="007A1B6F">
      <w:r>
        <w:separator/>
      </w:r>
    </w:p>
  </w:endnote>
  <w:endnote w:type="continuationSeparator" w:id="0">
    <w:p w14:paraId="451CE60F" w14:textId="77777777" w:rsidR="00740F98" w:rsidRDefault="00740F98" w:rsidP="007A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Futura Medium">
    <w:altName w:val="FUTURA MEDIUM"/>
    <w:panose1 w:val="020B0602020204020303"/>
    <w:charset w:val="B1"/>
    <w:family w:val="swiss"/>
    <w:pitch w:val="variable"/>
    <w:sig w:usb0="80000867" w:usb1="00000000" w:usb2="00000000" w:usb3="00000000" w:csb0="000001FB" w:csb1="00000000"/>
  </w:font>
  <w:font w:name="Futura">
    <w:panose1 w:val="020B0602020204020303"/>
    <w:charset w:val="00"/>
    <w:family w:val="swiss"/>
    <w:pitch w:val="variable"/>
    <w:sig w:usb0="A0000AEF" w:usb1="5000214A"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8526E" w14:textId="77777777" w:rsidR="00D04863" w:rsidRPr="00D04863" w:rsidRDefault="00D04863">
    <w:pPr>
      <w:rPr>
        <w:rFonts w:ascii="Futura Medium" w:eastAsia="Times New Roman" w:hAnsi="Futura Medium" w:cs="Futura Medium"/>
        <w:sz w:val="20"/>
        <w:szCs w:val="20"/>
        <w:lang w:eastAsia="en-GB"/>
      </w:rPr>
    </w:pPr>
    <w:r w:rsidRPr="00D04863">
      <w:rPr>
        <w:rFonts w:ascii="Futura Medium" w:eastAsia="Times New Roman" w:hAnsi="Futura Medium" w:cs="Futura Medium" w:hint="cs"/>
        <w:color w:val="000000"/>
        <w:sz w:val="20"/>
        <w:szCs w:val="20"/>
        <w:shd w:val="clear" w:color="auto" w:fill="FFFFFF"/>
        <w:lang w:eastAsia="en-GB"/>
      </w:rPr>
      <w:t xml:space="preserve">Sustainable Wales is a charitable incorporated organisation </w:t>
    </w:r>
    <w:r w:rsidR="00D06DB2" w:rsidRPr="00D04863">
      <w:rPr>
        <w:rFonts w:ascii="Futura Medium" w:hAnsi="Futura Medium" w:cs="Futura Medium" w:hint="cs"/>
        <w:sz w:val="20"/>
        <w:szCs w:val="20"/>
      </w:rPr>
      <w:t xml:space="preserve">registration number </w:t>
    </w:r>
    <w:r w:rsidRPr="00D04863">
      <w:rPr>
        <w:rFonts w:ascii="Futura Medium" w:hAnsi="Futura Medium" w:cs="Futura Medium" w:hint="cs"/>
        <w:sz w:val="20"/>
        <w:szCs w:val="20"/>
      </w:rPr>
      <w:t>1200330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78FC" w14:textId="77777777" w:rsidR="00D04863" w:rsidRPr="00D04863" w:rsidRDefault="00D04863" w:rsidP="00D04863">
    <w:pPr>
      <w:rPr>
        <w:rFonts w:ascii="Futura Medium" w:eastAsia="Times New Roman" w:hAnsi="Futura Medium" w:cs="Futura Medium"/>
        <w:sz w:val="20"/>
        <w:szCs w:val="20"/>
        <w:lang w:eastAsia="en-GB"/>
      </w:rPr>
    </w:pPr>
    <w:r w:rsidRPr="00D04863">
      <w:rPr>
        <w:rFonts w:ascii="Futura Medium" w:eastAsia="Times New Roman" w:hAnsi="Futura Medium" w:cs="Futura Medium" w:hint="cs"/>
        <w:color w:val="000000"/>
        <w:sz w:val="20"/>
        <w:szCs w:val="20"/>
        <w:shd w:val="clear" w:color="auto" w:fill="FFFFFF"/>
        <w:lang w:eastAsia="en-GB"/>
      </w:rPr>
      <w:t xml:space="preserve">Sustainable Wales is a charitable incorporated organisation </w:t>
    </w:r>
    <w:r w:rsidRPr="00D04863">
      <w:rPr>
        <w:rFonts w:ascii="Futura Medium" w:hAnsi="Futura Medium" w:cs="Futura Medium" w:hint="cs"/>
        <w:sz w:val="20"/>
        <w:szCs w:val="20"/>
      </w:rPr>
      <w:t>registration number 1200330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C0490" w14:textId="77777777" w:rsidR="00740F98" w:rsidRDefault="00740F98" w:rsidP="007A1B6F">
      <w:r>
        <w:separator/>
      </w:r>
    </w:p>
  </w:footnote>
  <w:footnote w:type="continuationSeparator" w:id="0">
    <w:p w14:paraId="3D6B66AB" w14:textId="77777777" w:rsidR="00740F98" w:rsidRDefault="00740F98" w:rsidP="007A1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A7EBF" w14:textId="77777777" w:rsidR="007A1B6F" w:rsidRDefault="00000000">
    <w:pPr>
      <w:pStyle w:val="Header"/>
    </w:pPr>
    <w:sdt>
      <w:sdtPr>
        <w:id w:val="171999623"/>
        <w:temporary/>
        <w:showingPlcHdr/>
      </w:sdtPr>
      <w:sdtContent>
        <w:r w:rsidR="007A1B6F">
          <w:t>[Type text]</w:t>
        </w:r>
      </w:sdtContent>
    </w:sdt>
    <w:r w:rsidR="007A1B6F">
      <w:ptab w:relativeTo="margin" w:alignment="center" w:leader="none"/>
    </w:r>
    <w:sdt>
      <w:sdtPr>
        <w:id w:val="171999624"/>
        <w:temporary/>
        <w:showingPlcHdr/>
      </w:sdtPr>
      <w:sdtContent>
        <w:r w:rsidR="007A1B6F">
          <w:t>[Type text]</w:t>
        </w:r>
      </w:sdtContent>
    </w:sdt>
    <w:r w:rsidR="007A1B6F">
      <w:ptab w:relativeTo="margin" w:alignment="right" w:leader="none"/>
    </w:r>
    <w:sdt>
      <w:sdtPr>
        <w:id w:val="171999625"/>
        <w:temporary/>
        <w:showingPlcHdr/>
      </w:sdtPr>
      <w:sdtContent>
        <w:r w:rsidR="007A1B6F">
          <w:t>[Type text]</w:t>
        </w:r>
      </w:sdtContent>
    </w:sdt>
  </w:p>
  <w:p w14:paraId="420D60CB" w14:textId="77777777" w:rsidR="007A1B6F" w:rsidRDefault="007A1B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285B" w14:textId="77777777" w:rsidR="00D04863" w:rsidRDefault="00D04863" w:rsidP="00D04863">
    <w:pPr>
      <w:tabs>
        <w:tab w:val="left" w:pos="8680"/>
      </w:tabs>
      <w:ind w:left="-567"/>
      <w:jc w:val="center"/>
      <w:rPr>
        <w:rFonts w:ascii="Futura" w:hAnsi="Futura" w:cs="Futura"/>
        <w:color w:val="000000" w:themeColor="text1"/>
      </w:rPr>
    </w:pPr>
    <w:r>
      <w:rPr>
        <w:rFonts w:ascii="Futura" w:hAnsi="Futura" w:cs="Futura"/>
        <w:noProof/>
        <w:color w:val="000000" w:themeColor="text1"/>
      </w:rPr>
      <w:drawing>
        <wp:inline distT="0" distB="0" distL="0" distR="0" wp14:anchorId="0F56215E" wp14:editId="764ACA25">
          <wp:extent cx="4220935" cy="1232208"/>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 Logo 2020 future here Transparent 2 1800px.png"/>
                  <pic:cNvPicPr/>
                </pic:nvPicPr>
                <pic:blipFill>
                  <a:blip r:embed="rId1"/>
                  <a:stretch>
                    <a:fillRect/>
                  </a:stretch>
                </pic:blipFill>
                <pic:spPr>
                  <a:xfrm>
                    <a:off x="0" y="0"/>
                    <a:ext cx="4307732" cy="1257546"/>
                  </a:xfrm>
                  <a:prstGeom prst="rect">
                    <a:avLst/>
                  </a:prstGeom>
                </pic:spPr>
              </pic:pic>
            </a:graphicData>
          </a:graphic>
        </wp:inline>
      </w:drawing>
    </w:r>
  </w:p>
  <w:p w14:paraId="246F2BCA" w14:textId="77777777" w:rsidR="00D04863" w:rsidRPr="00FF0256" w:rsidRDefault="00D04863" w:rsidP="00D04863">
    <w:pPr>
      <w:tabs>
        <w:tab w:val="left" w:pos="8680"/>
      </w:tabs>
      <w:ind w:left="-567"/>
      <w:jc w:val="center"/>
      <w:rPr>
        <w:rFonts w:ascii="Futura" w:hAnsi="Futura" w:cs="Futura"/>
        <w:color w:val="000000" w:themeColor="text1"/>
      </w:rPr>
    </w:pPr>
    <w:r w:rsidRPr="00FF0256">
      <w:rPr>
        <w:rFonts w:ascii="Futura" w:hAnsi="Futura" w:cs="Futura"/>
        <w:color w:val="000000" w:themeColor="text1"/>
      </w:rPr>
      <w:t>4/5 James Street, Porthcawl CF36 3BG</w:t>
    </w:r>
    <w:r>
      <w:rPr>
        <w:rFonts w:ascii="Futura" w:hAnsi="Futura" w:cs="Futura"/>
        <w:color w:val="000000" w:themeColor="text1"/>
      </w:rPr>
      <w:t xml:space="preserve"> </w:t>
    </w:r>
    <w:r w:rsidRPr="00FF0256">
      <w:rPr>
        <w:rFonts w:ascii="Futura" w:hAnsi="Futura" w:cs="Futura"/>
        <w:color w:val="000000" w:themeColor="text1"/>
      </w:rPr>
      <w:t xml:space="preserve"> (01656) 783962</w:t>
    </w:r>
  </w:p>
  <w:p w14:paraId="57EF9A1B" w14:textId="77777777" w:rsidR="00D04863" w:rsidRPr="00FF0256" w:rsidRDefault="00000000" w:rsidP="00D04863">
    <w:pPr>
      <w:tabs>
        <w:tab w:val="left" w:pos="8680"/>
      </w:tabs>
      <w:ind w:left="-567"/>
      <w:jc w:val="center"/>
      <w:rPr>
        <w:rFonts w:ascii="Futura" w:hAnsi="Futura" w:cs="Futura"/>
        <w:color w:val="000000" w:themeColor="text1"/>
      </w:rPr>
    </w:pPr>
    <w:hyperlink r:id="rId2" w:history="1">
      <w:r w:rsidR="00D04863" w:rsidRPr="00FF0256">
        <w:rPr>
          <w:rFonts w:ascii="Futura" w:hAnsi="Futura" w:cs="Futura"/>
          <w:color w:val="000000" w:themeColor="text1"/>
        </w:rPr>
        <w:t>www.sustainablewales.org.uk</w:t>
      </w:r>
    </w:hyperlink>
    <w:r w:rsidR="00D04863">
      <w:rPr>
        <w:rFonts w:ascii="Futura" w:hAnsi="Futura" w:cs="Futura"/>
        <w:color w:val="000000" w:themeColor="text1"/>
      </w:rPr>
      <w:t xml:space="preserve">  twitter: @suswales</w:t>
    </w:r>
  </w:p>
  <w:p w14:paraId="1DF7E0B7" w14:textId="77777777" w:rsidR="00D04863" w:rsidRDefault="00D048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99"/>
    <w:rsid w:val="00180020"/>
    <w:rsid w:val="00315855"/>
    <w:rsid w:val="003D1260"/>
    <w:rsid w:val="00404CCF"/>
    <w:rsid w:val="00437B2B"/>
    <w:rsid w:val="00740F98"/>
    <w:rsid w:val="007458A9"/>
    <w:rsid w:val="007A1B6F"/>
    <w:rsid w:val="007B3AEA"/>
    <w:rsid w:val="007E6142"/>
    <w:rsid w:val="008347C5"/>
    <w:rsid w:val="00836CF0"/>
    <w:rsid w:val="008855A6"/>
    <w:rsid w:val="008D1799"/>
    <w:rsid w:val="00911095"/>
    <w:rsid w:val="00924413"/>
    <w:rsid w:val="009816E6"/>
    <w:rsid w:val="00AB3CC0"/>
    <w:rsid w:val="00B133B8"/>
    <w:rsid w:val="00C13176"/>
    <w:rsid w:val="00C63DBC"/>
    <w:rsid w:val="00D04863"/>
    <w:rsid w:val="00D06657"/>
    <w:rsid w:val="00D06DB2"/>
    <w:rsid w:val="00D22F18"/>
    <w:rsid w:val="00DC55AD"/>
    <w:rsid w:val="00DC60E6"/>
    <w:rsid w:val="00DF4783"/>
    <w:rsid w:val="00E73A16"/>
    <w:rsid w:val="00E8019B"/>
    <w:rsid w:val="00EC49A7"/>
    <w:rsid w:val="00F41E36"/>
    <w:rsid w:val="00FF02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7C116E"/>
  <w14:defaultImageDpi w14:val="300"/>
  <w15:docId w15:val="{09D1FE0A-60C4-344A-A59C-EB9C6E8F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D1799"/>
    <w:rPr>
      <w:lang w:val="en-US"/>
    </w:rPr>
  </w:style>
  <w:style w:type="paragraph" w:styleId="Heading2">
    <w:name w:val="heading 2"/>
    <w:basedOn w:val="Normal"/>
    <w:next w:val="Normal"/>
    <w:link w:val="Heading2Char"/>
    <w:qFormat/>
    <w:rsid w:val="007A1B6F"/>
    <w:pPr>
      <w:keepNext/>
      <w:outlineLvl w:val="1"/>
    </w:pPr>
    <w:rPr>
      <w:rFonts w:ascii="Trebuchet MS" w:eastAsia="Times New Roman" w:hAnsi="Trebuchet MS" w:cs="Times New Roman"/>
      <w:b/>
      <w:color w:val="79CCED"/>
      <w:sz w:val="28"/>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1B6F"/>
    <w:pPr>
      <w:tabs>
        <w:tab w:val="center" w:pos="4320"/>
        <w:tab w:val="right" w:pos="8640"/>
      </w:tabs>
    </w:pPr>
    <w:rPr>
      <w:lang w:val="en-GB"/>
    </w:rPr>
  </w:style>
  <w:style w:type="character" w:customStyle="1" w:styleId="HeaderChar">
    <w:name w:val="Header Char"/>
    <w:basedOn w:val="DefaultParagraphFont"/>
    <w:link w:val="Header"/>
    <w:rsid w:val="007A1B6F"/>
  </w:style>
  <w:style w:type="paragraph" w:styleId="Footer">
    <w:name w:val="footer"/>
    <w:basedOn w:val="Normal"/>
    <w:link w:val="FooterChar"/>
    <w:uiPriority w:val="99"/>
    <w:unhideWhenUsed/>
    <w:rsid w:val="007A1B6F"/>
    <w:pPr>
      <w:tabs>
        <w:tab w:val="center" w:pos="4320"/>
        <w:tab w:val="right" w:pos="8640"/>
      </w:tabs>
    </w:pPr>
    <w:rPr>
      <w:lang w:val="en-GB"/>
    </w:rPr>
  </w:style>
  <w:style w:type="character" w:customStyle="1" w:styleId="FooterChar">
    <w:name w:val="Footer Char"/>
    <w:basedOn w:val="DefaultParagraphFont"/>
    <w:link w:val="Footer"/>
    <w:uiPriority w:val="99"/>
    <w:rsid w:val="007A1B6F"/>
  </w:style>
  <w:style w:type="character" w:customStyle="1" w:styleId="Heading2Char">
    <w:name w:val="Heading 2 Char"/>
    <w:basedOn w:val="DefaultParagraphFont"/>
    <w:link w:val="Heading2"/>
    <w:rsid w:val="007A1B6F"/>
    <w:rPr>
      <w:rFonts w:ascii="Trebuchet MS" w:eastAsia="Times New Roman" w:hAnsi="Trebuchet MS" w:cs="Times New Roman"/>
      <w:b/>
      <w:color w:val="79CCED"/>
      <w:sz w:val="28"/>
      <w:szCs w:val="32"/>
      <w:lang w:eastAsia="en-GB"/>
    </w:rPr>
  </w:style>
  <w:style w:type="paragraph" w:styleId="BalloonText">
    <w:name w:val="Balloon Text"/>
    <w:basedOn w:val="Normal"/>
    <w:link w:val="BalloonTextChar"/>
    <w:uiPriority w:val="99"/>
    <w:semiHidden/>
    <w:unhideWhenUsed/>
    <w:rsid w:val="00D06DB2"/>
    <w:rPr>
      <w:rFonts w:ascii="Lucida Grande" w:hAnsi="Lucida Grande"/>
      <w:sz w:val="18"/>
      <w:szCs w:val="18"/>
    </w:rPr>
  </w:style>
  <w:style w:type="character" w:customStyle="1" w:styleId="BalloonTextChar">
    <w:name w:val="Balloon Text Char"/>
    <w:basedOn w:val="DefaultParagraphFont"/>
    <w:link w:val="BalloonText"/>
    <w:uiPriority w:val="99"/>
    <w:semiHidden/>
    <w:rsid w:val="00D06DB2"/>
    <w:rPr>
      <w:rFonts w:ascii="Lucida Grande" w:hAnsi="Lucida Grande"/>
      <w:sz w:val="18"/>
      <w:szCs w:val="18"/>
    </w:rPr>
  </w:style>
  <w:style w:type="character" w:styleId="Hyperlink">
    <w:name w:val="Hyperlink"/>
    <w:basedOn w:val="DefaultParagraphFont"/>
    <w:uiPriority w:val="99"/>
    <w:unhideWhenUsed/>
    <w:rsid w:val="008D17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6936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minhinnick@sustainablewale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sustainablewales.org.uk"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eter/Sustainable%20Wales%20Dropbox/Sustainable%20Wales%20Main/Marketing%20and%20communications/Stationery%202022/Sustainable%20Wales%20A4%20Letterhead%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E0C9C-A541-3349-B451-E63D57D2F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Sustainable Wales A4 Letterhead 2022.dotx</Template>
  <TotalTime>8</TotalTime>
  <Pages>5</Pages>
  <Words>792</Words>
  <Characters>4520</Characters>
  <Application>Microsoft Office Word</Application>
  <DocSecurity>0</DocSecurity>
  <Lines>37</Lines>
  <Paragraphs>10</Paragraphs>
  <ScaleCrop>false</ScaleCrop>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Morgan</dc:creator>
  <cp:keywords/>
  <dc:description/>
  <cp:lastModifiedBy>Peter Morgan</cp:lastModifiedBy>
  <cp:revision>6</cp:revision>
  <dcterms:created xsi:type="dcterms:W3CDTF">2024-03-26T11:00:00Z</dcterms:created>
  <dcterms:modified xsi:type="dcterms:W3CDTF">2024-03-26T15:47:00Z</dcterms:modified>
</cp:coreProperties>
</file>